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2" w:rsidRPr="00AE1992" w:rsidRDefault="005217E6" w:rsidP="00E34682">
      <w:pPr>
        <w:rPr>
          <w:rFonts w:ascii="AWO Fago Office" w:eastAsia="Times New Roman" w:hAnsi="AWO Fago Office" w:cs="Times New Roman"/>
          <w:sz w:val="16"/>
          <w:szCs w:val="16"/>
        </w:rPr>
      </w:pPr>
      <w:r w:rsidRPr="00AE1992">
        <w:rPr>
          <w:rFonts w:ascii="AWO Fago Office" w:hAnsi="AWO Fago Office"/>
          <w:noProof/>
        </w:rPr>
        <w:drawing>
          <wp:anchor distT="0" distB="0" distL="114300" distR="180340" simplePos="0" relativeHeight="251658240" behindDoc="0" locked="0" layoutInCell="1" allowOverlap="1" wp14:anchorId="2F731980" wp14:editId="2A1824EA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514600" cy="556895"/>
            <wp:effectExtent l="0" t="0" r="0" b="1905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:AWO Baden:Support Preislisten Emmi-Seeh:01_Bilder:Sz_Emmi-See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14">
        <w:rPr>
          <w:rFonts w:ascii="AWO Fago Office" w:eastAsia="Times New Roman" w:hAnsi="AWO Fago Office" w:cs="Times New Roman"/>
          <w:sz w:val="16"/>
          <w:szCs w:val="16"/>
        </w:rPr>
        <w:softHyphen/>
      </w:r>
    </w:p>
    <w:p w:rsidR="009E3E56" w:rsidRDefault="009E3E56">
      <w:pPr>
        <w:rPr>
          <w:rFonts w:ascii="AWO Fago Office" w:eastAsia="Times New Roman" w:hAnsi="AWO Fago Office" w:cs="Times New Roman"/>
          <w:sz w:val="16"/>
          <w:szCs w:val="16"/>
        </w:rPr>
      </w:pPr>
    </w:p>
    <w:p w:rsidR="00AE1992" w:rsidRDefault="00AE1992">
      <w:pPr>
        <w:rPr>
          <w:rFonts w:ascii="AWO Fago Office" w:eastAsia="Times New Roman" w:hAnsi="AWO Fago Office" w:cs="Times New Roman"/>
          <w:sz w:val="16"/>
          <w:szCs w:val="16"/>
        </w:rPr>
      </w:pPr>
    </w:p>
    <w:p w:rsidR="00E34682" w:rsidRDefault="00E34682">
      <w:pPr>
        <w:rPr>
          <w:rFonts w:ascii="AWO Fago Office" w:eastAsia="Times New Roman" w:hAnsi="AWO Fago Office" w:cs="Times New Roman"/>
          <w:sz w:val="16"/>
          <w:szCs w:val="16"/>
        </w:rPr>
      </w:pPr>
    </w:p>
    <w:p w:rsidR="00E34682" w:rsidRDefault="00E34682">
      <w:pPr>
        <w:rPr>
          <w:rFonts w:ascii="AWO Fago Office" w:eastAsia="Times New Roman" w:hAnsi="AWO Fago Office" w:cs="Times New Roman"/>
          <w:sz w:val="16"/>
          <w:szCs w:val="16"/>
        </w:rPr>
      </w:pPr>
    </w:p>
    <w:p w:rsidR="00AE1992" w:rsidRDefault="00AE1992">
      <w:pPr>
        <w:rPr>
          <w:rFonts w:ascii="AWO Fago Office" w:eastAsia="Times New Roman" w:hAnsi="AWO Fago Office" w:cs="Times New Roman"/>
          <w:sz w:val="16"/>
          <w:szCs w:val="16"/>
        </w:rPr>
      </w:pPr>
    </w:p>
    <w:p w:rsidR="003D2359" w:rsidRDefault="003D2359">
      <w:pPr>
        <w:rPr>
          <w:rFonts w:ascii="AWO Fago Office" w:eastAsia="Times New Roman" w:hAnsi="AWO Fago Office" w:cs="Times New Roman"/>
          <w:sz w:val="16"/>
          <w:szCs w:val="16"/>
        </w:rPr>
      </w:pPr>
    </w:p>
    <w:p w:rsidR="00F80E9C" w:rsidRDefault="00F80E9C">
      <w:pPr>
        <w:rPr>
          <w:rFonts w:ascii="AWO Fago Office" w:eastAsia="Times New Roman" w:hAnsi="AWO Fago Office" w:cs="Times New Roman"/>
          <w:sz w:val="16"/>
          <w:szCs w:val="16"/>
        </w:rPr>
      </w:pPr>
    </w:p>
    <w:p w:rsidR="00F80E9C" w:rsidRDefault="00F03034">
      <w:pPr>
        <w:rPr>
          <w:rFonts w:ascii="AWO Fago Office" w:eastAsia="Times New Roman" w:hAnsi="AWO Fago Office" w:cs="Times New Roman"/>
          <w:sz w:val="16"/>
          <w:szCs w:val="16"/>
        </w:rPr>
      </w:pPr>
      <w:r>
        <w:rPr>
          <w:rFonts w:ascii="AWO Fago Office" w:eastAsia="Times New Roman" w:hAnsi="AWO Fago Office" w:cs="Times New Roman"/>
          <w:sz w:val="16"/>
          <w:szCs w:val="16"/>
        </w:rPr>
        <w:t xml:space="preserve"> </w:t>
      </w:r>
    </w:p>
    <w:p w:rsidR="00F80E9C" w:rsidRDefault="00F80E9C">
      <w:pPr>
        <w:rPr>
          <w:rFonts w:ascii="AWO Fago Office" w:eastAsia="Times New Roman" w:hAnsi="AWO Fago Office" w:cs="Times New Roman"/>
          <w:sz w:val="16"/>
          <w:szCs w:val="16"/>
        </w:rPr>
      </w:pPr>
    </w:p>
    <w:p w:rsidR="00F80E9C" w:rsidRDefault="00F80E9C">
      <w:pPr>
        <w:rPr>
          <w:rFonts w:ascii="AWO Fago Office" w:eastAsia="Times New Roman" w:hAnsi="AWO Fago Office" w:cs="Times New Roman"/>
          <w:sz w:val="16"/>
          <w:szCs w:val="16"/>
        </w:rPr>
      </w:pPr>
    </w:p>
    <w:p w:rsidR="00E34682" w:rsidRPr="00AE1992" w:rsidRDefault="00E34682">
      <w:pPr>
        <w:rPr>
          <w:rFonts w:ascii="AWO Fago Office" w:eastAsia="Times New Roman" w:hAnsi="AWO Fago Office" w:cs="Times New Roman"/>
          <w:sz w:val="16"/>
          <w:szCs w:val="16"/>
        </w:rPr>
      </w:pPr>
    </w:p>
    <w:p w:rsidR="007F381F" w:rsidRPr="001A7731" w:rsidRDefault="007F381F" w:rsidP="007F381F">
      <w:pPr>
        <w:rPr>
          <w:rFonts w:ascii="AWO Fago Office" w:eastAsia="Times New Roman" w:hAnsi="AWO Fago Office" w:cs="Times New Roman"/>
          <w:b/>
          <w:sz w:val="32"/>
          <w:szCs w:val="32"/>
        </w:rPr>
      </w:pPr>
      <w:r w:rsidRPr="001A7731">
        <w:rPr>
          <w:rFonts w:ascii="AWO Fago Office" w:eastAsia="Times New Roman" w:hAnsi="AWO Fago Office" w:cs="Times New Roman"/>
          <w:b/>
          <w:sz w:val="32"/>
          <w:szCs w:val="32"/>
        </w:rPr>
        <w:t>Entgeltverzeichnis Stationäre Pflege</w:t>
      </w:r>
    </w:p>
    <w:p w:rsidR="007F381F" w:rsidRPr="001A7731" w:rsidRDefault="007F381F" w:rsidP="007F381F">
      <w:pPr>
        <w:rPr>
          <w:rFonts w:ascii="AWO Fago Office" w:hAnsi="AWO Fago Office"/>
          <w:sz w:val="16"/>
          <w:szCs w:val="16"/>
        </w:rPr>
      </w:pPr>
      <w:r w:rsidRPr="001A7731">
        <w:rPr>
          <w:rFonts w:ascii="AWO Fago Office" w:hAnsi="AWO Fago Office"/>
          <w:sz w:val="16"/>
          <w:szCs w:val="16"/>
        </w:rPr>
        <w:t>Entgelte und Kosten ab dem 01.01.201</w:t>
      </w:r>
      <w:r w:rsidR="0087551C">
        <w:rPr>
          <w:rFonts w:ascii="AWO Fago Office" w:hAnsi="AWO Fago Office"/>
          <w:sz w:val="16"/>
          <w:szCs w:val="16"/>
        </w:rPr>
        <w:t>9</w:t>
      </w:r>
      <w:bookmarkStart w:id="0" w:name="_GoBack"/>
      <w:bookmarkEnd w:id="0"/>
    </w:p>
    <w:p w:rsidR="007F381F" w:rsidRPr="00601B97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Pr="00AE1992" w:rsidRDefault="007F381F" w:rsidP="007F381F">
      <w:pPr>
        <w:rPr>
          <w:rFonts w:ascii="AWO Fago Office" w:eastAsia="Times New Roman" w:hAnsi="AWO Fago Office" w:cs="Times New Roman"/>
          <w:sz w:val="16"/>
          <w:szCs w:val="16"/>
        </w:rPr>
      </w:pPr>
    </w:p>
    <w:tbl>
      <w:tblPr>
        <w:tblStyle w:val="Tabellenraster"/>
        <w:tblpPr w:leftFromText="142" w:rightFromText="142" w:vertAnchor="text" w:horzAnchor="page" w:tblpX="1061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1239"/>
        <w:gridCol w:w="1603"/>
        <w:gridCol w:w="1250"/>
        <w:gridCol w:w="1273"/>
        <w:gridCol w:w="1832"/>
        <w:gridCol w:w="1558"/>
        <w:gridCol w:w="1391"/>
        <w:gridCol w:w="1444"/>
        <w:gridCol w:w="1102"/>
        <w:gridCol w:w="1442"/>
      </w:tblGrid>
      <w:tr w:rsidR="007F381F" w:rsidRPr="00746553" w:rsidTr="000D5871">
        <w:trPr>
          <w:trHeight w:val="964"/>
        </w:trPr>
        <w:tc>
          <w:tcPr>
            <w:tcW w:w="123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9E1"/>
            <w:vAlign w:val="center"/>
          </w:tcPr>
          <w:p w:rsidR="007F381F" w:rsidRPr="004132B1" w:rsidRDefault="007F381F" w:rsidP="00D9418B">
            <w:pPr>
              <w:rPr>
                <w:rFonts w:ascii="AWO Fago Office" w:hAnsi="AWO Fago Office"/>
                <w:b/>
                <w:sz w:val="18"/>
                <w:szCs w:val="18"/>
              </w:rPr>
            </w:pPr>
            <w:r w:rsidRPr="004132B1">
              <w:rPr>
                <w:rFonts w:ascii="AWO Fago Office" w:hAnsi="AWO Fago Office"/>
                <w:b/>
                <w:sz w:val="18"/>
                <w:szCs w:val="18"/>
              </w:rPr>
              <w:t>Tägliches Entgelt</w:t>
            </w:r>
          </w:p>
        </w:tc>
        <w:tc>
          <w:tcPr>
            <w:tcW w:w="1603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9E1"/>
            <w:vAlign w:val="center"/>
          </w:tcPr>
          <w:p w:rsidR="007F381F" w:rsidRPr="004132B1" w:rsidRDefault="007F381F" w:rsidP="00D9418B">
            <w:pPr>
              <w:rPr>
                <w:rFonts w:ascii="AWO Fago Office" w:hAnsi="AWO Fago Office"/>
                <w:b/>
                <w:sz w:val="18"/>
                <w:szCs w:val="18"/>
              </w:rPr>
            </w:pPr>
            <w:r w:rsidRPr="004132B1">
              <w:rPr>
                <w:rFonts w:ascii="AWO Fago Office" w:hAnsi="AWO Fago Office"/>
                <w:b/>
                <w:sz w:val="18"/>
                <w:szCs w:val="18"/>
              </w:rPr>
              <w:t>Entgelt allgemeine Pflegeleistungen</w:t>
            </w:r>
          </w:p>
        </w:tc>
        <w:tc>
          <w:tcPr>
            <w:tcW w:w="12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9E1"/>
            <w:vAlign w:val="center"/>
          </w:tcPr>
          <w:p w:rsidR="007F381F" w:rsidRPr="004132B1" w:rsidRDefault="007F381F" w:rsidP="00D9418B">
            <w:pPr>
              <w:rPr>
                <w:rFonts w:ascii="AWO Fago Office" w:hAnsi="AWO Fago Office"/>
                <w:b/>
                <w:sz w:val="18"/>
                <w:szCs w:val="18"/>
              </w:rPr>
            </w:pPr>
            <w:r w:rsidRPr="004132B1">
              <w:rPr>
                <w:rFonts w:ascii="AWO Fago Office" w:hAnsi="AWO Fago Office"/>
                <w:b/>
                <w:sz w:val="18"/>
                <w:szCs w:val="18"/>
              </w:rPr>
              <w:t>Entgelt Unterkunft</w:t>
            </w:r>
          </w:p>
        </w:tc>
        <w:tc>
          <w:tcPr>
            <w:tcW w:w="12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9E1"/>
            <w:vAlign w:val="center"/>
          </w:tcPr>
          <w:p w:rsidR="007F381F" w:rsidRPr="004132B1" w:rsidRDefault="007F381F" w:rsidP="00D9418B">
            <w:pPr>
              <w:rPr>
                <w:rFonts w:ascii="AWO Fago Office" w:hAnsi="AWO Fago Office"/>
                <w:b/>
                <w:sz w:val="18"/>
                <w:szCs w:val="18"/>
              </w:rPr>
            </w:pPr>
            <w:r w:rsidRPr="004132B1">
              <w:rPr>
                <w:rFonts w:ascii="AWO Fago Office" w:hAnsi="AWO Fago Office"/>
                <w:b/>
                <w:sz w:val="18"/>
                <w:szCs w:val="18"/>
              </w:rPr>
              <w:t>Entgelt Verpflegung</w:t>
            </w:r>
          </w:p>
        </w:tc>
        <w:tc>
          <w:tcPr>
            <w:tcW w:w="18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9E1"/>
            <w:vAlign w:val="center"/>
          </w:tcPr>
          <w:p w:rsidR="007F381F" w:rsidRPr="004132B1" w:rsidRDefault="007F381F" w:rsidP="00D9418B">
            <w:pPr>
              <w:rPr>
                <w:rFonts w:ascii="AWO Fago Office" w:hAnsi="AWO Fago Office"/>
                <w:b/>
                <w:sz w:val="18"/>
                <w:szCs w:val="18"/>
              </w:rPr>
            </w:pPr>
            <w:r w:rsidRPr="004132B1">
              <w:rPr>
                <w:rFonts w:ascii="AWO Fago Office" w:hAnsi="AWO Fago Office"/>
                <w:b/>
                <w:sz w:val="18"/>
                <w:szCs w:val="18"/>
              </w:rPr>
              <w:t>Ausbildungsumlage</w:t>
            </w:r>
          </w:p>
        </w:tc>
        <w:tc>
          <w:tcPr>
            <w:tcW w:w="155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9E1"/>
            <w:vAlign w:val="center"/>
          </w:tcPr>
          <w:p w:rsidR="007F381F" w:rsidRPr="004132B1" w:rsidRDefault="007F381F" w:rsidP="00D9418B">
            <w:pPr>
              <w:rPr>
                <w:rFonts w:ascii="AWO Fago Office" w:hAnsi="AWO Fago Office"/>
                <w:b/>
                <w:sz w:val="18"/>
                <w:szCs w:val="18"/>
              </w:rPr>
            </w:pPr>
            <w:r w:rsidRPr="004132B1">
              <w:rPr>
                <w:rFonts w:ascii="AWO Fago Office" w:hAnsi="AWO Fago Office"/>
                <w:b/>
                <w:sz w:val="18"/>
                <w:szCs w:val="18"/>
              </w:rPr>
              <w:t>Investitionskosten</w:t>
            </w:r>
          </w:p>
        </w:tc>
        <w:tc>
          <w:tcPr>
            <w:tcW w:w="1391" w:type="dxa"/>
            <w:tcBorders>
              <w:top w:val="single" w:sz="24" w:space="0" w:color="64202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9E1"/>
            <w:vAlign w:val="center"/>
          </w:tcPr>
          <w:p w:rsidR="007F381F" w:rsidRPr="004132B1" w:rsidRDefault="007F381F" w:rsidP="00D9418B">
            <w:pPr>
              <w:rPr>
                <w:rFonts w:ascii="AWO Fago Office" w:hAnsi="AWO Fago Office"/>
                <w:b/>
                <w:sz w:val="18"/>
                <w:szCs w:val="18"/>
              </w:rPr>
            </w:pPr>
            <w:r w:rsidRPr="004132B1">
              <w:rPr>
                <w:rFonts w:ascii="AWO Fago Office" w:hAnsi="AWO Fago Office"/>
                <w:b/>
                <w:sz w:val="18"/>
                <w:szCs w:val="18"/>
              </w:rPr>
              <w:t>Tagessatz gesamt</w:t>
            </w:r>
          </w:p>
        </w:tc>
        <w:tc>
          <w:tcPr>
            <w:tcW w:w="1444" w:type="dxa"/>
            <w:tcBorders>
              <w:top w:val="single" w:sz="24" w:space="0" w:color="F6BC1C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9E1"/>
            <w:vAlign w:val="center"/>
          </w:tcPr>
          <w:p w:rsidR="007F381F" w:rsidRPr="004132B1" w:rsidRDefault="007F381F" w:rsidP="00D9418B">
            <w:pPr>
              <w:rPr>
                <w:rFonts w:ascii="AWO Fago Office" w:hAnsi="AWO Fago Office"/>
                <w:b/>
                <w:sz w:val="18"/>
                <w:szCs w:val="18"/>
              </w:rPr>
            </w:pPr>
            <w:r w:rsidRPr="004132B1">
              <w:rPr>
                <w:rFonts w:ascii="AWO Fago Office" w:hAnsi="AWO Fago Office"/>
                <w:b/>
                <w:sz w:val="18"/>
                <w:szCs w:val="18"/>
              </w:rPr>
              <w:t xml:space="preserve">Monatliche </w:t>
            </w:r>
            <w:r w:rsidR="00F96E73" w:rsidRPr="004132B1">
              <w:rPr>
                <w:rFonts w:ascii="AWO Fago Office" w:hAnsi="AWO Fago Office"/>
                <w:b/>
                <w:sz w:val="18"/>
                <w:szCs w:val="18"/>
              </w:rPr>
              <w:t>Heimkosten</w:t>
            </w:r>
            <w:r w:rsidRPr="004132B1">
              <w:rPr>
                <w:rFonts w:ascii="AWO Fago Office" w:hAnsi="AWO Fago Office"/>
                <w:b/>
                <w:sz w:val="18"/>
                <w:szCs w:val="18"/>
              </w:rPr>
              <w:t>* gesamt</w:t>
            </w:r>
          </w:p>
        </w:tc>
        <w:tc>
          <w:tcPr>
            <w:tcW w:w="1102" w:type="dxa"/>
            <w:tcBorders>
              <w:top w:val="single" w:sz="24" w:space="0" w:color="844B4D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9E1"/>
            <w:vAlign w:val="center"/>
          </w:tcPr>
          <w:p w:rsidR="007F381F" w:rsidRPr="004132B1" w:rsidRDefault="007F381F" w:rsidP="00D9418B">
            <w:pPr>
              <w:rPr>
                <w:rFonts w:ascii="AWO Fago Office" w:hAnsi="AWO Fago Office"/>
                <w:b/>
                <w:sz w:val="18"/>
                <w:szCs w:val="18"/>
              </w:rPr>
            </w:pPr>
            <w:r w:rsidRPr="004132B1">
              <w:rPr>
                <w:rFonts w:ascii="AWO Fago Office" w:hAnsi="AWO Fago Office"/>
                <w:b/>
                <w:sz w:val="18"/>
                <w:szCs w:val="18"/>
              </w:rPr>
              <w:t>Monatlicher Kassenanteil</w:t>
            </w:r>
          </w:p>
        </w:tc>
        <w:tc>
          <w:tcPr>
            <w:tcW w:w="1442" w:type="dxa"/>
            <w:tcBorders>
              <w:top w:val="single" w:sz="24" w:space="0" w:color="BF5140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9E1"/>
            <w:vAlign w:val="center"/>
          </w:tcPr>
          <w:p w:rsidR="007F381F" w:rsidRPr="004132B1" w:rsidRDefault="00F96E73" w:rsidP="00D9418B">
            <w:pPr>
              <w:rPr>
                <w:rFonts w:ascii="AWO Fago Office" w:hAnsi="AWO Fago Office"/>
                <w:b/>
                <w:sz w:val="18"/>
                <w:szCs w:val="18"/>
              </w:rPr>
            </w:pPr>
            <w:r w:rsidRPr="004132B1">
              <w:rPr>
                <w:rFonts w:ascii="AWO Fago Office" w:hAnsi="AWO Fago Office"/>
                <w:b/>
                <w:sz w:val="18"/>
                <w:szCs w:val="18"/>
              </w:rPr>
              <w:t>Monatlicher Eigenanteil gesamt</w:t>
            </w:r>
            <w:r w:rsidR="007F381F" w:rsidRPr="004132B1">
              <w:rPr>
                <w:rFonts w:ascii="AWO Fago Office" w:hAnsi="AWO Fago Office"/>
                <w:b/>
                <w:sz w:val="18"/>
                <w:szCs w:val="18"/>
              </w:rPr>
              <w:t>*</w:t>
            </w:r>
          </w:p>
        </w:tc>
      </w:tr>
      <w:tr w:rsidR="007F381F" w:rsidRPr="00AE1992" w:rsidTr="000D5871">
        <w:trPr>
          <w:trHeight w:val="680"/>
        </w:trPr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7F381F" w:rsidP="00D9418B">
            <w:pPr>
              <w:jc w:val="center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Pflegegrad 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0D5871" w:rsidP="00D41962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>
              <w:rPr>
                <w:rFonts w:ascii="AWO Fago Office" w:hAnsi="AWO Fago Office"/>
                <w:sz w:val="18"/>
                <w:szCs w:val="18"/>
              </w:rPr>
              <w:t>4</w:t>
            </w:r>
            <w:r w:rsidR="00D41962">
              <w:rPr>
                <w:rFonts w:ascii="AWO Fago Office" w:hAnsi="AWO Fago Office"/>
                <w:sz w:val="18"/>
                <w:szCs w:val="18"/>
              </w:rPr>
              <w:t>9</w:t>
            </w:r>
            <w:r>
              <w:rPr>
                <w:rFonts w:ascii="AWO Fago Office" w:hAnsi="AWO Fago Office"/>
                <w:sz w:val="18"/>
                <w:szCs w:val="18"/>
              </w:rPr>
              <w:t>,</w:t>
            </w:r>
            <w:r w:rsidR="00D41962">
              <w:rPr>
                <w:rFonts w:ascii="AWO Fago Office" w:hAnsi="AWO Fago Office"/>
                <w:sz w:val="18"/>
                <w:szCs w:val="18"/>
              </w:rPr>
              <w:t>26</w:t>
            </w:r>
            <w:r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€</w:t>
            </w:r>
          </w:p>
        </w:tc>
        <w:tc>
          <w:tcPr>
            <w:tcW w:w="1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DD6D95" w:rsidP="00D41962">
            <w:pPr>
              <w:jc w:val="center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1</w:t>
            </w:r>
            <w:r w:rsidR="00D41962">
              <w:rPr>
                <w:rFonts w:ascii="AWO Fago Office" w:hAnsi="AWO Fago Office"/>
                <w:sz w:val="18"/>
                <w:szCs w:val="18"/>
              </w:rPr>
              <w:t>6,30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€</w:t>
            </w:r>
          </w:p>
        </w:tc>
        <w:tc>
          <w:tcPr>
            <w:tcW w:w="1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0A7B2E" w:rsidP="00D41962">
            <w:pPr>
              <w:jc w:val="center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1</w:t>
            </w:r>
            <w:r w:rsidR="000D5871">
              <w:rPr>
                <w:rFonts w:ascii="AWO Fago Office" w:hAnsi="AWO Fago Office"/>
                <w:sz w:val="18"/>
                <w:szCs w:val="18"/>
              </w:rPr>
              <w:t>2,</w:t>
            </w:r>
            <w:r w:rsidR="00D41962">
              <w:rPr>
                <w:rFonts w:ascii="AWO Fago Office" w:hAnsi="AWO Fago Office"/>
                <w:sz w:val="18"/>
                <w:szCs w:val="18"/>
              </w:rPr>
              <w:t>83</w:t>
            </w:r>
            <w:r w:rsidR="000D5871"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€</w:t>
            </w:r>
          </w:p>
        </w:tc>
        <w:tc>
          <w:tcPr>
            <w:tcW w:w="1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7F381F" w:rsidP="00D41962">
            <w:pPr>
              <w:jc w:val="center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1,1</w:t>
            </w:r>
            <w:r w:rsidR="00D41962">
              <w:rPr>
                <w:rFonts w:ascii="AWO Fago Office" w:hAnsi="AWO Fago Office"/>
                <w:sz w:val="18"/>
                <w:szCs w:val="18"/>
              </w:rPr>
              <w:t>8</w:t>
            </w:r>
            <w:r w:rsidRPr="008E6545">
              <w:rPr>
                <w:rFonts w:ascii="AWO Fago Office" w:hAnsi="AWO Fago Office"/>
                <w:sz w:val="18"/>
                <w:szCs w:val="18"/>
              </w:rPr>
              <w:t>€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7F381F" w:rsidP="00D9418B">
            <w:pPr>
              <w:jc w:val="center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1</w:t>
            </w:r>
            <w:r w:rsidR="00DD6D95" w:rsidRPr="008E6545">
              <w:rPr>
                <w:rFonts w:ascii="AWO Fago Office" w:hAnsi="AWO Fago Office"/>
                <w:sz w:val="18"/>
                <w:szCs w:val="18"/>
              </w:rPr>
              <w:t>0,34</w:t>
            </w:r>
            <w:r w:rsidRPr="008E6545">
              <w:rPr>
                <w:rFonts w:ascii="AWO Fago Office" w:hAnsi="AWO Fago Office"/>
                <w:sz w:val="18"/>
                <w:szCs w:val="18"/>
              </w:rPr>
              <w:t>€ (EZ)</w:t>
            </w:r>
            <w:r w:rsidR="00B60C97">
              <w:rPr>
                <w:rFonts w:ascii="AWO Fago Office" w:hAnsi="AWO Fago Office"/>
                <w:sz w:val="18"/>
                <w:szCs w:val="18"/>
              </w:rPr>
              <w:t xml:space="preserve"> </w:t>
            </w:r>
          </w:p>
          <w:p w:rsidR="007F381F" w:rsidRPr="00AE1992" w:rsidRDefault="007F381F" w:rsidP="00D9418B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8E6545" w:rsidRDefault="00DD6D95" w:rsidP="00D9418B">
            <w:pPr>
              <w:jc w:val="center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7,68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€ (DZ)</w:t>
            </w:r>
          </w:p>
          <w:p w:rsidR="007F381F" w:rsidRPr="00AE1992" w:rsidRDefault="007F381F" w:rsidP="00D9418B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7F381F" w:rsidP="00DA31E7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8</w:t>
            </w:r>
            <w:r w:rsidR="00D41962">
              <w:rPr>
                <w:rFonts w:ascii="AWO Fago Office" w:hAnsi="AWO Fago Office"/>
                <w:sz w:val="18"/>
                <w:szCs w:val="18"/>
              </w:rPr>
              <w:t>9,91</w:t>
            </w:r>
            <w:r w:rsidR="00ED025F"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Pr="008E6545">
              <w:rPr>
                <w:rFonts w:ascii="AWO Fago Office" w:hAnsi="AWO Fago Office"/>
                <w:sz w:val="18"/>
                <w:szCs w:val="18"/>
              </w:rPr>
              <w:t>€ (EZ)</w:t>
            </w:r>
          </w:p>
          <w:p w:rsidR="007F381F" w:rsidRPr="004A2905" w:rsidRDefault="007F381F" w:rsidP="00DA31E7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DA31E7" w:rsidP="00D41962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 xml:space="preserve">   </w:t>
            </w:r>
            <w:r w:rsidR="00DD6D95">
              <w:rPr>
                <w:rFonts w:ascii="AWO Fago Office" w:hAnsi="AWO Fago Office"/>
                <w:sz w:val="16"/>
                <w:szCs w:val="16"/>
              </w:rPr>
              <w:t>8</w:t>
            </w:r>
            <w:r w:rsidR="00D41962">
              <w:rPr>
                <w:rFonts w:ascii="AWO Fago Office" w:hAnsi="AWO Fago Office"/>
                <w:sz w:val="16"/>
                <w:szCs w:val="16"/>
              </w:rPr>
              <w:t>7,25</w:t>
            </w:r>
            <w:r w:rsidR="00B60C97"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</w:t>
            </w: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 xml:space="preserve"> (DZ)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Default="000D5871" w:rsidP="000D5871">
            <w:pPr>
              <w:tabs>
                <w:tab w:val="left" w:pos="956"/>
              </w:tabs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2.</w:t>
            </w:r>
            <w:r w:rsidR="00D41962">
              <w:rPr>
                <w:rFonts w:ascii="AWO Fago Office" w:hAnsi="AWO Fago Office"/>
                <w:sz w:val="16"/>
                <w:szCs w:val="16"/>
              </w:rPr>
              <w:t>735,06</w:t>
            </w: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 xml:space="preserve">€ </w:t>
            </w:r>
            <w:r>
              <w:rPr>
                <w:rFonts w:ascii="AWO Fago Office" w:hAnsi="AWO Fago Office"/>
                <w:sz w:val="16"/>
                <w:szCs w:val="16"/>
              </w:rPr>
              <w:t>(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EZ)</w:t>
            </w:r>
          </w:p>
          <w:p w:rsidR="007F381F" w:rsidRPr="00AE1992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0D5871" w:rsidP="00D41962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2.</w:t>
            </w:r>
            <w:r w:rsidR="00D41962">
              <w:rPr>
                <w:rFonts w:ascii="AWO Fago Office" w:hAnsi="AWO Fago Office"/>
                <w:sz w:val="16"/>
                <w:szCs w:val="16"/>
              </w:rPr>
              <w:t>654,15</w:t>
            </w: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 (DZ)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7F381F" w:rsidP="00D9418B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125,00€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0C2"/>
            <w:vAlign w:val="center"/>
          </w:tcPr>
          <w:p w:rsidR="007F381F" w:rsidRDefault="00D41962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b/>
                <w:sz w:val="18"/>
                <w:szCs w:val="18"/>
              </w:rPr>
              <w:t>2.610,06€</w:t>
            </w:r>
            <w:r w:rsidR="007F381F" w:rsidRPr="006218D0">
              <w:rPr>
                <w:rFonts w:ascii="AWO Fago Office" w:hAnsi="AWO Fago Office"/>
                <w:b/>
                <w:sz w:val="18"/>
                <w:szCs w:val="18"/>
              </w:rPr>
              <w:t xml:space="preserve"> (EZ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)</w:t>
            </w:r>
          </w:p>
          <w:p w:rsidR="007F381F" w:rsidRPr="00AE1992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D41962" w:rsidP="005D12F8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2.529,15€ (DZ)</w:t>
            </w:r>
          </w:p>
        </w:tc>
      </w:tr>
      <w:tr w:rsidR="007F381F" w:rsidRPr="00AE1992" w:rsidTr="000D5871">
        <w:trPr>
          <w:trHeight w:val="680"/>
        </w:trPr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8A0"/>
            <w:vAlign w:val="center"/>
          </w:tcPr>
          <w:p w:rsidR="007F381F" w:rsidRPr="008E6545" w:rsidRDefault="007F381F" w:rsidP="00D9418B">
            <w:pPr>
              <w:jc w:val="center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Pflegegrad 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8A0"/>
            <w:vAlign w:val="center"/>
          </w:tcPr>
          <w:p w:rsidR="007F381F" w:rsidRPr="008E6545" w:rsidRDefault="000D5871" w:rsidP="00D41962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>
              <w:rPr>
                <w:rFonts w:ascii="AWO Fago Office" w:hAnsi="AWO Fago Office"/>
                <w:sz w:val="18"/>
                <w:szCs w:val="18"/>
              </w:rPr>
              <w:t>6</w:t>
            </w:r>
            <w:r w:rsidR="00D41962">
              <w:rPr>
                <w:rFonts w:ascii="AWO Fago Office" w:hAnsi="AWO Fago Office"/>
                <w:sz w:val="18"/>
                <w:szCs w:val="18"/>
              </w:rPr>
              <w:t>3,16</w:t>
            </w:r>
            <w:r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€</w:t>
            </w:r>
          </w:p>
        </w:tc>
        <w:tc>
          <w:tcPr>
            <w:tcW w:w="1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8A0"/>
            <w:vAlign w:val="center"/>
          </w:tcPr>
          <w:p w:rsidR="007F381F" w:rsidRDefault="000D5871" w:rsidP="00DA31E7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8"/>
                <w:szCs w:val="18"/>
              </w:rPr>
              <w:t>10</w:t>
            </w:r>
            <w:r w:rsidR="00D41962">
              <w:rPr>
                <w:rFonts w:ascii="AWO Fago Office" w:hAnsi="AWO Fago Office"/>
                <w:sz w:val="18"/>
                <w:szCs w:val="18"/>
              </w:rPr>
              <w:t>3</w:t>
            </w:r>
            <w:r>
              <w:rPr>
                <w:rFonts w:ascii="AWO Fago Office" w:hAnsi="AWO Fago Office"/>
                <w:sz w:val="18"/>
                <w:szCs w:val="18"/>
              </w:rPr>
              <w:t>,</w:t>
            </w:r>
            <w:r w:rsidR="00D41962">
              <w:rPr>
                <w:rFonts w:ascii="AWO Fago Office" w:hAnsi="AWO Fago Office"/>
                <w:sz w:val="18"/>
                <w:szCs w:val="18"/>
              </w:rPr>
              <w:t>81</w:t>
            </w:r>
            <w:r w:rsidR="00ED025F"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€ (EZ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)</w:t>
            </w:r>
          </w:p>
          <w:p w:rsidR="007F381F" w:rsidRPr="00AE1992" w:rsidRDefault="007F381F" w:rsidP="00DA31E7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DA31E7" w:rsidP="00AF4A14">
            <w:pPr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 xml:space="preserve">   </w:t>
            </w:r>
            <w:r w:rsidR="00AF4A14">
              <w:rPr>
                <w:rFonts w:ascii="AWO Fago Office" w:hAnsi="AWO Fago Office"/>
                <w:sz w:val="16"/>
                <w:szCs w:val="16"/>
              </w:rPr>
              <w:t>101,15</w:t>
            </w:r>
            <w:r w:rsidR="00ED025F"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</w:t>
            </w: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AF4A14">
              <w:rPr>
                <w:rFonts w:ascii="AWO Fago Office" w:hAnsi="AWO Fago Office"/>
                <w:sz w:val="16"/>
                <w:szCs w:val="16"/>
              </w:rPr>
              <w:t>(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DZ)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8A0"/>
            <w:vAlign w:val="center"/>
          </w:tcPr>
          <w:p w:rsidR="007F381F" w:rsidRDefault="000D5871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3.</w:t>
            </w:r>
            <w:r w:rsidR="00D41962">
              <w:rPr>
                <w:rFonts w:ascii="AWO Fago Office" w:hAnsi="AWO Fago Office"/>
                <w:sz w:val="16"/>
                <w:szCs w:val="16"/>
              </w:rPr>
              <w:t>157,90</w:t>
            </w: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 (EZ)</w:t>
            </w:r>
          </w:p>
          <w:p w:rsidR="007F381F" w:rsidRPr="00AE1992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AF4A14" w:rsidP="00DA31E7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3.076,98</w:t>
            </w:r>
            <w:r w:rsidR="005D12F8"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 (DZ)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8A0"/>
            <w:vAlign w:val="center"/>
          </w:tcPr>
          <w:p w:rsidR="007F381F" w:rsidRPr="008E6545" w:rsidRDefault="007F381F" w:rsidP="00D9418B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770,00€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EE8A0"/>
            <w:vAlign w:val="center"/>
          </w:tcPr>
          <w:p w:rsidR="007F381F" w:rsidRPr="006218D0" w:rsidRDefault="001C632A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b/>
                <w:sz w:val="18"/>
                <w:szCs w:val="18"/>
              </w:rPr>
            </w:pPr>
            <w:r w:rsidRPr="006218D0">
              <w:rPr>
                <w:rFonts w:ascii="AWO Fago Office" w:hAnsi="AWO Fago Office"/>
                <w:b/>
                <w:sz w:val="18"/>
                <w:szCs w:val="18"/>
              </w:rPr>
              <w:t>2.</w:t>
            </w:r>
            <w:r w:rsidR="00AF4A14">
              <w:rPr>
                <w:rFonts w:ascii="AWO Fago Office" w:hAnsi="AWO Fago Office"/>
                <w:b/>
                <w:sz w:val="18"/>
                <w:szCs w:val="18"/>
              </w:rPr>
              <w:t>387,90</w:t>
            </w:r>
            <w:r w:rsidR="007F381F" w:rsidRPr="006218D0">
              <w:rPr>
                <w:rFonts w:ascii="AWO Fago Office" w:hAnsi="AWO Fago Office"/>
                <w:b/>
                <w:sz w:val="18"/>
                <w:szCs w:val="18"/>
              </w:rPr>
              <w:t>€ (EZ)</w:t>
            </w:r>
          </w:p>
          <w:p w:rsidR="007F381F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1C632A" w:rsidP="00AF4A14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2.</w:t>
            </w:r>
            <w:r w:rsidR="00AF4A14">
              <w:rPr>
                <w:rFonts w:ascii="AWO Fago Office" w:hAnsi="AWO Fago Office"/>
                <w:sz w:val="16"/>
                <w:szCs w:val="16"/>
              </w:rPr>
              <w:t>306,98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 (DZ)</w:t>
            </w:r>
          </w:p>
        </w:tc>
      </w:tr>
      <w:tr w:rsidR="007F381F" w:rsidRPr="00AE1992" w:rsidTr="000D5871">
        <w:trPr>
          <w:trHeight w:val="680"/>
        </w:trPr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7F381F" w:rsidP="00D9418B">
            <w:pPr>
              <w:jc w:val="center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Pflegegrad 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D41962" w:rsidP="00D9418B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>
              <w:rPr>
                <w:rFonts w:ascii="AWO Fago Office" w:hAnsi="AWO Fago Office"/>
                <w:sz w:val="18"/>
                <w:szCs w:val="18"/>
              </w:rPr>
              <w:t>79,34</w:t>
            </w:r>
            <w:r w:rsidR="000D5871"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€</w:t>
            </w:r>
          </w:p>
        </w:tc>
        <w:tc>
          <w:tcPr>
            <w:tcW w:w="1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B60C97" w:rsidP="00DA31E7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>
              <w:rPr>
                <w:rFonts w:ascii="AWO Fago Office" w:hAnsi="AWO Fago Office"/>
                <w:sz w:val="18"/>
                <w:szCs w:val="18"/>
              </w:rPr>
              <w:t xml:space="preserve">   </w:t>
            </w:r>
            <w:r w:rsidR="00DD6D95" w:rsidRPr="008E6545">
              <w:rPr>
                <w:rFonts w:ascii="AWO Fago Office" w:hAnsi="AWO Fago Office"/>
                <w:sz w:val="18"/>
                <w:szCs w:val="18"/>
              </w:rPr>
              <w:t>11</w:t>
            </w:r>
            <w:r w:rsidR="00AF4A14">
              <w:rPr>
                <w:rFonts w:ascii="AWO Fago Office" w:hAnsi="AWO Fago Office"/>
                <w:sz w:val="18"/>
                <w:szCs w:val="18"/>
              </w:rPr>
              <w:t>9,99</w:t>
            </w:r>
            <w:r w:rsidR="00ED025F"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8E6545">
              <w:rPr>
                <w:rFonts w:ascii="AWO Fago Office" w:hAnsi="AWO Fago Office"/>
                <w:sz w:val="18"/>
                <w:szCs w:val="18"/>
              </w:rPr>
              <w:t>€</w:t>
            </w:r>
            <w:r w:rsidR="00ED025F">
              <w:rPr>
                <w:rFonts w:ascii="AWO Fago Office" w:hAnsi="AWO Fago Office"/>
                <w:sz w:val="18"/>
                <w:szCs w:val="18"/>
              </w:rPr>
              <w:t>(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EZ)</w:t>
            </w:r>
          </w:p>
          <w:p w:rsidR="007F381F" w:rsidRPr="00AE1992" w:rsidRDefault="007F381F" w:rsidP="00DA31E7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B60C97" w:rsidP="00AF4A14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DD6D95">
              <w:rPr>
                <w:rFonts w:ascii="AWO Fago Office" w:hAnsi="AWO Fago Office"/>
                <w:sz w:val="16"/>
                <w:szCs w:val="16"/>
              </w:rPr>
              <w:t>11</w:t>
            </w:r>
            <w:r w:rsidR="00AF4A14">
              <w:rPr>
                <w:rFonts w:ascii="AWO Fago Office" w:hAnsi="AWO Fago Office"/>
                <w:sz w:val="16"/>
                <w:szCs w:val="16"/>
              </w:rPr>
              <w:t>7</w:t>
            </w:r>
            <w:r w:rsidR="000D5871">
              <w:rPr>
                <w:rFonts w:ascii="AWO Fago Office" w:hAnsi="AWO Fago Office"/>
                <w:sz w:val="16"/>
                <w:szCs w:val="16"/>
              </w:rPr>
              <w:t>,</w:t>
            </w:r>
            <w:r w:rsidR="00AF4A14">
              <w:rPr>
                <w:rFonts w:ascii="AWO Fago Office" w:hAnsi="AWO Fago Office"/>
                <w:sz w:val="16"/>
                <w:szCs w:val="16"/>
              </w:rPr>
              <w:t>33</w:t>
            </w:r>
            <w:r w:rsidR="00ED025F"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 (DZ)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Default="005D12F8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3.</w:t>
            </w:r>
            <w:r w:rsidR="00AF4A14">
              <w:rPr>
                <w:rFonts w:ascii="AWO Fago Office" w:hAnsi="AWO Fago Office"/>
                <w:sz w:val="16"/>
                <w:szCs w:val="16"/>
              </w:rPr>
              <w:t>650</w:t>
            </w:r>
            <w:r>
              <w:rPr>
                <w:rFonts w:ascii="AWO Fago Office" w:hAnsi="AWO Fago Office"/>
                <w:sz w:val="16"/>
                <w:szCs w:val="16"/>
              </w:rPr>
              <w:t>,</w:t>
            </w:r>
            <w:r w:rsidR="00AF4A14">
              <w:rPr>
                <w:rFonts w:ascii="AWO Fago Office" w:hAnsi="AWO Fago Office"/>
                <w:sz w:val="16"/>
                <w:szCs w:val="16"/>
              </w:rPr>
              <w:t>10</w:t>
            </w: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 (EZ)</w:t>
            </w:r>
          </w:p>
          <w:p w:rsidR="007F381F" w:rsidRPr="00AE1992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5D12F8" w:rsidP="00AF4A14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3.</w:t>
            </w:r>
            <w:r w:rsidR="00AF4A14">
              <w:rPr>
                <w:rFonts w:ascii="AWO Fago Office" w:hAnsi="AWO Fago Office"/>
                <w:sz w:val="16"/>
                <w:szCs w:val="16"/>
              </w:rPr>
              <w:t>569,18</w:t>
            </w: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>
              <w:rPr>
                <w:rFonts w:ascii="AWO Fago Office" w:hAnsi="AWO Fago Office"/>
                <w:sz w:val="16"/>
                <w:szCs w:val="16"/>
              </w:rPr>
              <w:t>€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 xml:space="preserve"> (DZ)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7F381F" w:rsidP="00D9418B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1.262,00€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0C2"/>
            <w:vAlign w:val="center"/>
          </w:tcPr>
          <w:p w:rsidR="007F381F" w:rsidRPr="006218D0" w:rsidRDefault="001C632A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b/>
                <w:sz w:val="18"/>
                <w:szCs w:val="18"/>
              </w:rPr>
            </w:pPr>
            <w:r w:rsidRPr="006218D0">
              <w:rPr>
                <w:rFonts w:ascii="AWO Fago Office" w:hAnsi="AWO Fago Office"/>
                <w:b/>
                <w:sz w:val="18"/>
                <w:szCs w:val="18"/>
              </w:rPr>
              <w:t>2.</w:t>
            </w:r>
            <w:r w:rsidR="00AF4A14">
              <w:rPr>
                <w:rFonts w:ascii="AWO Fago Office" w:hAnsi="AWO Fago Office"/>
                <w:b/>
                <w:sz w:val="18"/>
                <w:szCs w:val="18"/>
              </w:rPr>
              <w:t>388,10</w:t>
            </w:r>
            <w:r w:rsidR="007F381F" w:rsidRPr="006218D0">
              <w:rPr>
                <w:rFonts w:ascii="AWO Fago Office" w:hAnsi="AWO Fago Office"/>
                <w:b/>
                <w:sz w:val="18"/>
                <w:szCs w:val="18"/>
              </w:rPr>
              <w:t>€ (EZ)</w:t>
            </w:r>
          </w:p>
          <w:p w:rsidR="007F381F" w:rsidRPr="00AE1992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7F381F" w:rsidP="00AF4A14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2.</w:t>
            </w:r>
            <w:r w:rsidR="00AF4A14">
              <w:rPr>
                <w:rFonts w:ascii="AWO Fago Office" w:hAnsi="AWO Fago Office"/>
                <w:sz w:val="16"/>
                <w:szCs w:val="16"/>
              </w:rPr>
              <w:t>307,18</w:t>
            </w:r>
            <w:r w:rsidRPr="00AE1992">
              <w:rPr>
                <w:rFonts w:ascii="AWO Fago Office" w:hAnsi="AWO Fago Office"/>
                <w:sz w:val="16"/>
                <w:szCs w:val="16"/>
              </w:rPr>
              <w:t>€ (DZ)</w:t>
            </w:r>
          </w:p>
        </w:tc>
      </w:tr>
      <w:tr w:rsidR="007F381F" w:rsidRPr="00AE1992" w:rsidTr="000D5871">
        <w:trPr>
          <w:trHeight w:val="680"/>
        </w:trPr>
        <w:tc>
          <w:tcPr>
            <w:tcW w:w="123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8A0"/>
            <w:vAlign w:val="center"/>
          </w:tcPr>
          <w:p w:rsidR="007F381F" w:rsidRPr="008E6545" w:rsidRDefault="007F381F" w:rsidP="00D9418B">
            <w:pPr>
              <w:jc w:val="center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Pflegegrad 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8A0"/>
            <w:vAlign w:val="center"/>
          </w:tcPr>
          <w:p w:rsidR="007F381F" w:rsidRPr="008E6545" w:rsidRDefault="000D5871" w:rsidP="00D41962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>
              <w:rPr>
                <w:rFonts w:ascii="AWO Fago Office" w:hAnsi="AWO Fago Office"/>
                <w:sz w:val="18"/>
                <w:szCs w:val="18"/>
              </w:rPr>
              <w:t xml:space="preserve">  </w:t>
            </w:r>
            <w:r w:rsidR="00D41962">
              <w:rPr>
                <w:rFonts w:ascii="AWO Fago Office" w:hAnsi="AWO Fago Office"/>
                <w:sz w:val="18"/>
                <w:szCs w:val="18"/>
              </w:rPr>
              <w:t>96,20</w:t>
            </w:r>
            <w:r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€</w:t>
            </w:r>
          </w:p>
        </w:tc>
        <w:tc>
          <w:tcPr>
            <w:tcW w:w="1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8A0"/>
            <w:vAlign w:val="center"/>
          </w:tcPr>
          <w:p w:rsidR="007F381F" w:rsidRPr="008E6545" w:rsidRDefault="00B60C97" w:rsidP="00DA31E7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DA31E7"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DD6D95" w:rsidRPr="008E6545">
              <w:rPr>
                <w:rFonts w:ascii="AWO Fago Office" w:hAnsi="AWO Fago Office"/>
                <w:sz w:val="18"/>
                <w:szCs w:val="18"/>
              </w:rPr>
              <w:t>1</w:t>
            </w:r>
            <w:r w:rsidR="000D5871">
              <w:rPr>
                <w:rFonts w:ascii="AWO Fago Office" w:hAnsi="AWO Fago Office"/>
                <w:sz w:val="18"/>
                <w:szCs w:val="18"/>
              </w:rPr>
              <w:t>3</w:t>
            </w:r>
            <w:r w:rsidR="00AF4A14">
              <w:rPr>
                <w:rFonts w:ascii="AWO Fago Office" w:hAnsi="AWO Fago Office"/>
                <w:sz w:val="18"/>
                <w:szCs w:val="18"/>
              </w:rPr>
              <w:t>6</w:t>
            </w:r>
            <w:r w:rsidR="000D5871">
              <w:rPr>
                <w:rFonts w:ascii="AWO Fago Office" w:hAnsi="AWO Fago Office"/>
                <w:sz w:val="18"/>
                <w:szCs w:val="18"/>
              </w:rPr>
              <w:t>,</w:t>
            </w:r>
            <w:r w:rsidR="00AF4A14">
              <w:rPr>
                <w:rFonts w:ascii="AWO Fago Office" w:hAnsi="AWO Fago Office"/>
                <w:sz w:val="18"/>
                <w:szCs w:val="18"/>
              </w:rPr>
              <w:t>85</w:t>
            </w:r>
            <w:r w:rsidR="000D5871"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8E6545">
              <w:rPr>
                <w:rFonts w:ascii="AWO Fago Office" w:hAnsi="AWO Fago Office"/>
                <w:sz w:val="18"/>
                <w:szCs w:val="18"/>
              </w:rPr>
              <w:t>€</w:t>
            </w:r>
            <w:r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(EZ)</w:t>
            </w:r>
          </w:p>
          <w:p w:rsidR="007F381F" w:rsidRPr="00AE1992" w:rsidRDefault="007F381F" w:rsidP="00DA31E7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ED025F" w:rsidP="00AF4A14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0D5871">
              <w:rPr>
                <w:rFonts w:ascii="AWO Fago Office" w:hAnsi="AWO Fago Office"/>
                <w:sz w:val="16"/>
                <w:szCs w:val="16"/>
              </w:rPr>
              <w:t>13</w:t>
            </w:r>
            <w:r w:rsidR="00AF4A14">
              <w:rPr>
                <w:rFonts w:ascii="AWO Fago Office" w:hAnsi="AWO Fago Office"/>
                <w:sz w:val="16"/>
                <w:szCs w:val="16"/>
              </w:rPr>
              <w:t>4</w:t>
            </w:r>
            <w:r w:rsidR="000D5871">
              <w:rPr>
                <w:rFonts w:ascii="AWO Fago Office" w:hAnsi="AWO Fago Office"/>
                <w:sz w:val="16"/>
                <w:szCs w:val="16"/>
              </w:rPr>
              <w:t>,</w:t>
            </w:r>
            <w:r w:rsidR="00AF4A14">
              <w:rPr>
                <w:rFonts w:ascii="AWO Fago Office" w:hAnsi="AWO Fago Office"/>
                <w:sz w:val="16"/>
                <w:szCs w:val="16"/>
              </w:rPr>
              <w:t>19</w:t>
            </w: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</w:t>
            </w:r>
            <w:r>
              <w:rPr>
                <w:rFonts w:ascii="AWO Fago Office" w:hAnsi="AWO Fago Office"/>
                <w:sz w:val="16"/>
                <w:szCs w:val="16"/>
              </w:rPr>
              <w:t xml:space="preserve"> 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(DZ)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8A0"/>
            <w:vAlign w:val="center"/>
          </w:tcPr>
          <w:p w:rsidR="007F381F" w:rsidRDefault="005D12F8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4.</w:t>
            </w:r>
            <w:r w:rsidR="00AF4A14">
              <w:rPr>
                <w:rFonts w:ascii="AWO Fago Office" w:hAnsi="AWO Fago Office"/>
                <w:sz w:val="16"/>
                <w:szCs w:val="16"/>
              </w:rPr>
              <w:t>162,98</w:t>
            </w: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 (EZ)</w:t>
            </w:r>
          </w:p>
          <w:p w:rsidR="007F381F" w:rsidRPr="00AE1992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AF4A14" w:rsidP="00DA31E7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4.082,06</w:t>
            </w:r>
            <w:r w:rsidR="005D12F8"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 (DZ)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EE8A0"/>
            <w:vAlign w:val="center"/>
          </w:tcPr>
          <w:p w:rsidR="007F381F" w:rsidRPr="008E6545" w:rsidRDefault="007F381F" w:rsidP="00D9418B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1.775,00€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EE8A0"/>
            <w:vAlign w:val="center"/>
          </w:tcPr>
          <w:p w:rsidR="007F381F" w:rsidRPr="006218D0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b/>
                <w:sz w:val="18"/>
                <w:szCs w:val="18"/>
              </w:rPr>
            </w:pPr>
            <w:r w:rsidRPr="006218D0">
              <w:rPr>
                <w:rFonts w:ascii="AWO Fago Office" w:hAnsi="AWO Fago Office"/>
                <w:b/>
                <w:sz w:val="18"/>
                <w:szCs w:val="18"/>
              </w:rPr>
              <w:t>2.</w:t>
            </w:r>
            <w:r w:rsidR="00AF4A14">
              <w:rPr>
                <w:rFonts w:ascii="AWO Fago Office" w:hAnsi="AWO Fago Office"/>
                <w:b/>
                <w:sz w:val="18"/>
                <w:szCs w:val="18"/>
              </w:rPr>
              <w:t>387,98</w:t>
            </w:r>
            <w:r w:rsidRPr="006218D0">
              <w:rPr>
                <w:rFonts w:ascii="AWO Fago Office" w:hAnsi="AWO Fago Office"/>
                <w:b/>
                <w:sz w:val="18"/>
                <w:szCs w:val="18"/>
              </w:rPr>
              <w:t>€ (EZ)</w:t>
            </w:r>
          </w:p>
          <w:p w:rsidR="007F381F" w:rsidRPr="00AE1992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1C632A" w:rsidP="00AF4A14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2.</w:t>
            </w:r>
            <w:r w:rsidR="00AF4A14">
              <w:rPr>
                <w:rFonts w:ascii="AWO Fago Office" w:hAnsi="AWO Fago Office"/>
                <w:sz w:val="16"/>
                <w:szCs w:val="16"/>
              </w:rPr>
              <w:t>307,06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 (DZ)</w:t>
            </w:r>
          </w:p>
        </w:tc>
      </w:tr>
      <w:tr w:rsidR="007F381F" w:rsidRPr="00AE1992" w:rsidTr="000D5871">
        <w:trPr>
          <w:trHeight w:val="680"/>
        </w:trPr>
        <w:tc>
          <w:tcPr>
            <w:tcW w:w="123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7F381F" w:rsidP="00D9418B">
            <w:pPr>
              <w:jc w:val="center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Pflegegrad 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0D5871" w:rsidP="00D41962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>
              <w:rPr>
                <w:rFonts w:ascii="AWO Fago Office" w:hAnsi="AWO Fago Office"/>
                <w:sz w:val="18"/>
                <w:szCs w:val="18"/>
              </w:rPr>
              <w:t>10</w:t>
            </w:r>
            <w:r w:rsidR="00D41962">
              <w:rPr>
                <w:rFonts w:ascii="AWO Fago Office" w:hAnsi="AWO Fago Office"/>
                <w:sz w:val="18"/>
                <w:szCs w:val="18"/>
              </w:rPr>
              <w:t>3,76</w:t>
            </w:r>
            <w:r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€</w:t>
            </w:r>
          </w:p>
        </w:tc>
        <w:tc>
          <w:tcPr>
            <w:tcW w:w="1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AE1992" w:rsidRDefault="007F381F" w:rsidP="00D9418B">
            <w:pPr>
              <w:jc w:val="center"/>
              <w:rPr>
                <w:rFonts w:ascii="AWO Fago Office" w:hAnsi="AWO Fago Office"/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Default="00ED025F" w:rsidP="00DA31E7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8"/>
                <w:szCs w:val="18"/>
              </w:rPr>
              <w:t xml:space="preserve">  </w:t>
            </w:r>
            <w:r w:rsidR="00DD6D95" w:rsidRPr="008E6545">
              <w:rPr>
                <w:rFonts w:ascii="AWO Fago Office" w:hAnsi="AWO Fago Office"/>
                <w:sz w:val="18"/>
                <w:szCs w:val="18"/>
              </w:rPr>
              <w:t>1</w:t>
            </w:r>
            <w:r w:rsidR="000D5871">
              <w:rPr>
                <w:rFonts w:ascii="AWO Fago Office" w:hAnsi="AWO Fago Office"/>
                <w:sz w:val="18"/>
                <w:szCs w:val="18"/>
              </w:rPr>
              <w:t>4</w:t>
            </w:r>
            <w:r w:rsidR="00AF4A14">
              <w:rPr>
                <w:rFonts w:ascii="AWO Fago Office" w:hAnsi="AWO Fago Office"/>
                <w:sz w:val="18"/>
                <w:szCs w:val="18"/>
              </w:rPr>
              <w:t>4,41</w:t>
            </w:r>
            <w:r w:rsidR="000D5871"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8E6545">
              <w:rPr>
                <w:rFonts w:ascii="AWO Fago Office" w:hAnsi="AWO Fago Office"/>
                <w:sz w:val="18"/>
                <w:szCs w:val="18"/>
              </w:rPr>
              <w:t>€</w:t>
            </w:r>
            <w:r>
              <w:rPr>
                <w:rFonts w:ascii="AWO Fago Office" w:hAnsi="AWO Fago Office"/>
                <w:sz w:val="18"/>
                <w:szCs w:val="18"/>
              </w:rPr>
              <w:t xml:space="preserve"> </w:t>
            </w:r>
            <w:r w:rsidR="007F381F" w:rsidRPr="008E6545">
              <w:rPr>
                <w:rFonts w:ascii="AWO Fago Office" w:hAnsi="AWO Fago Office"/>
                <w:sz w:val="18"/>
                <w:szCs w:val="18"/>
              </w:rPr>
              <w:t>(EZ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)</w:t>
            </w:r>
          </w:p>
          <w:p w:rsidR="007F381F" w:rsidRPr="00AE1992" w:rsidRDefault="007F381F" w:rsidP="00DA31E7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0D5871" w:rsidP="008B4EED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1</w:t>
            </w:r>
            <w:r w:rsidR="008B4EED">
              <w:rPr>
                <w:rFonts w:ascii="AWO Fago Office" w:hAnsi="AWO Fago Office"/>
                <w:sz w:val="16"/>
                <w:szCs w:val="16"/>
              </w:rPr>
              <w:t>41,75</w:t>
            </w:r>
            <w:r w:rsidR="00ED025F"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>
              <w:rPr>
                <w:rFonts w:ascii="AWO Fago Office" w:hAnsi="AWO Fago Office"/>
                <w:sz w:val="16"/>
                <w:szCs w:val="16"/>
              </w:rPr>
              <w:t>€</w:t>
            </w:r>
            <w:r w:rsidR="00ED025F"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 xml:space="preserve"> (DZ)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Default="005D12F8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4.</w:t>
            </w:r>
            <w:r w:rsidR="00AF4A14">
              <w:rPr>
                <w:rFonts w:ascii="AWO Fago Office" w:hAnsi="AWO Fago Office"/>
                <w:sz w:val="16"/>
                <w:szCs w:val="16"/>
              </w:rPr>
              <w:t>392,95</w:t>
            </w: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 (EZ)</w:t>
            </w:r>
          </w:p>
          <w:p w:rsidR="007F381F" w:rsidRPr="00AE1992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DA31E7" w:rsidP="008B4EED">
            <w:pPr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5D12F8">
              <w:rPr>
                <w:rFonts w:ascii="AWO Fago Office" w:hAnsi="AWO Fago Office"/>
                <w:sz w:val="16"/>
                <w:szCs w:val="16"/>
              </w:rPr>
              <w:t>4.</w:t>
            </w:r>
            <w:r w:rsidR="008B4EED">
              <w:rPr>
                <w:rFonts w:ascii="AWO Fago Office" w:hAnsi="AWO Fago Office"/>
                <w:sz w:val="16"/>
                <w:szCs w:val="16"/>
              </w:rPr>
              <w:t>312,04</w:t>
            </w:r>
            <w:r w:rsidR="005D12F8"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€</w:t>
            </w:r>
            <w:r w:rsidR="005D12F8">
              <w:rPr>
                <w:rFonts w:ascii="AWO Fago Office" w:hAnsi="AWO Fago Office"/>
                <w:sz w:val="16"/>
                <w:szCs w:val="16"/>
              </w:rPr>
              <w:t xml:space="preserve"> 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(DZ)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0C2"/>
            <w:vAlign w:val="center"/>
          </w:tcPr>
          <w:p w:rsidR="007F381F" w:rsidRPr="008E6545" w:rsidRDefault="007F381F" w:rsidP="00D9418B">
            <w:pPr>
              <w:jc w:val="right"/>
              <w:rPr>
                <w:rFonts w:ascii="AWO Fago Office" w:hAnsi="AWO Fago Office"/>
                <w:sz w:val="18"/>
                <w:szCs w:val="18"/>
              </w:rPr>
            </w:pPr>
            <w:r w:rsidRPr="008E6545">
              <w:rPr>
                <w:rFonts w:ascii="AWO Fago Office" w:hAnsi="AWO Fago Office"/>
                <w:sz w:val="18"/>
                <w:szCs w:val="18"/>
              </w:rPr>
              <w:t>2.005,00€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0C2"/>
            <w:vAlign w:val="center"/>
          </w:tcPr>
          <w:p w:rsidR="007F381F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  <w:r w:rsidRPr="006218D0">
              <w:rPr>
                <w:rFonts w:ascii="AWO Fago Office" w:hAnsi="AWO Fago Office"/>
                <w:b/>
                <w:sz w:val="18"/>
                <w:szCs w:val="18"/>
              </w:rPr>
              <w:t>2.</w:t>
            </w:r>
            <w:r w:rsidR="008B4EED">
              <w:rPr>
                <w:rFonts w:ascii="AWO Fago Office" w:hAnsi="AWO Fago Office"/>
                <w:b/>
                <w:sz w:val="18"/>
                <w:szCs w:val="18"/>
              </w:rPr>
              <w:t>387,95</w:t>
            </w:r>
            <w:r w:rsidRPr="006218D0">
              <w:rPr>
                <w:rFonts w:ascii="AWO Fago Office" w:hAnsi="AWO Fago Office"/>
                <w:b/>
                <w:sz w:val="18"/>
                <w:szCs w:val="18"/>
              </w:rPr>
              <w:t>€ (EZ</w:t>
            </w:r>
            <w:r w:rsidRPr="00AE1992">
              <w:rPr>
                <w:rFonts w:ascii="AWO Fago Office" w:hAnsi="AWO Fago Office"/>
                <w:sz w:val="16"/>
                <w:szCs w:val="16"/>
              </w:rPr>
              <w:t>)</w:t>
            </w:r>
          </w:p>
          <w:p w:rsidR="007F381F" w:rsidRPr="00AE1992" w:rsidRDefault="007F381F" w:rsidP="00D9418B">
            <w:pPr>
              <w:tabs>
                <w:tab w:val="left" w:pos="956"/>
              </w:tabs>
              <w:jc w:val="right"/>
              <w:rPr>
                <w:rFonts w:ascii="AWO Fago Office" w:hAnsi="AWO Fago Office"/>
                <w:sz w:val="16"/>
                <w:szCs w:val="16"/>
              </w:rPr>
            </w:pPr>
          </w:p>
          <w:p w:rsidR="007F381F" w:rsidRPr="00AE1992" w:rsidRDefault="001C632A" w:rsidP="008B4EED">
            <w:pPr>
              <w:jc w:val="right"/>
              <w:rPr>
                <w:rFonts w:ascii="AWO Fago Office" w:hAnsi="AWO Fago Office"/>
                <w:sz w:val="16"/>
                <w:szCs w:val="16"/>
              </w:rPr>
            </w:pPr>
            <w:r>
              <w:rPr>
                <w:rFonts w:ascii="AWO Fago Office" w:hAnsi="AWO Fago Office"/>
                <w:sz w:val="16"/>
                <w:szCs w:val="16"/>
              </w:rPr>
              <w:t>2.</w:t>
            </w:r>
            <w:r w:rsidR="008B4EED">
              <w:rPr>
                <w:rFonts w:ascii="AWO Fago Office" w:hAnsi="AWO Fago Office"/>
                <w:sz w:val="16"/>
                <w:szCs w:val="16"/>
              </w:rPr>
              <w:t>307,04</w:t>
            </w:r>
            <w:r w:rsidR="007F381F">
              <w:rPr>
                <w:rFonts w:ascii="AWO Fago Office" w:hAnsi="AWO Fago Office"/>
                <w:sz w:val="16"/>
                <w:szCs w:val="16"/>
              </w:rPr>
              <w:t>€ (</w:t>
            </w:r>
            <w:r w:rsidR="007F381F" w:rsidRPr="00AE1992">
              <w:rPr>
                <w:rFonts w:ascii="AWO Fago Office" w:hAnsi="AWO Fago Office"/>
                <w:sz w:val="16"/>
                <w:szCs w:val="16"/>
              </w:rPr>
              <w:t>DZ)</w:t>
            </w:r>
          </w:p>
        </w:tc>
      </w:tr>
    </w:tbl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Pr="00AE1992" w:rsidRDefault="007F381F" w:rsidP="007F381F">
      <w:pPr>
        <w:rPr>
          <w:rFonts w:ascii="AWO Fago Office" w:hAnsi="AWO Fago Office"/>
          <w:sz w:val="16"/>
          <w:szCs w:val="16"/>
        </w:rPr>
      </w:pPr>
    </w:p>
    <w:p w:rsidR="007F381F" w:rsidRPr="00AE1992" w:rsidRDefault="007F381F" w:rsidP="007F381F">
      <w:pPr>
        <w:rPr>
          <w:rFonts w:ascii="AWO Fago Office" w:hAnsi="AWO Fago Office"/>
          <w:sz w:val="16"/>
          <w:szCs w:val="16"/>
        </w:rPr>
      </w:pPr>
      <w:r>
        <w:rPr>
          <w:rFonts w:ascii="AWO Fago Office" w:hAnsi="AWO Fago Office"/>
          <w:sz w:val="16"/>
          <w:szCs w:val="16"/>
        </w:rPr>
        <w:t>EZ: Einzelzimmer/DZ: Doppelzimmer</w:t>
      </w:r>
    </w:p>
    <w:p w:rsidR="007F381F" w:rsidRDefault="007F381F" w:rsidP="007F381F">
      <w:pPr>
        <w:rPr>
          <w:rFonts w:ascii="AWO Fago Office" w:hAnsi="AWO Fago Office"/>
          <w:sz w:val="16"/>
          <w:szCs w:val="16"/>
        </w:rPr>
      </w:pPr>
      <w:r w:rsidRPr="00D76A8D">
        <w:rPr>
          <w:rFonts w:ascii="AWO Fago Office" w:hAnsi="AWO Fago Office"/>
          <w:sz w:val="16"/>
          <w:szCs w:val="16"/>
        </w:rPr>
        <w:t>*Die Monatspreise beziehen sich auf den Monatsdurchschnitt (Faktor 30,42).</w:t>
      </w:r>
    </w:p>
    <w:p w:rsidR="003F5D18" w:rsidRDefault="003F5D18" w:rsidP="00D76A8D">
      <w:pPr>
        <w:rPr>
          <w:rFonts w:ascii="AWO Fago Office" w:hAnsi="AWO Fago Office"/>
          <w:sz w:val="16"/>
          <w:szCs w:val="16"/>
        </w:rPr>
      </w:pPr>
    </w:p>
    <w:p w:rsidR="00E34682" w:rsidRDefault="00E34682" w:rsidP="00D76A8D">
      <w:pPr>
        <w:rPr>
          <w:rFonts w:ascii="AWO Fago Office" w:hAnsi="AWO Fago Office"/>
          <w:sz w:val="16"/>
          <w:szCs w:val="16"/>
        </w:rPr>
      </w:pPr>
    </w:p>
    <w:p w:rsidR="00F03034" w:rsidRPr="006218D0" w:rsidRDefault="00F03034" w:rsidP="00F03034">
      <w:pPr>
        <w:rPr>
          <w:rFonts w:ascii="AWO Fago Office" w:eastAsia="Times New Roman" w:hAnsi="AWO Fago Office" w:cs="Times New Roman"/>
          <w:sz w:val="18"/>
          <w:szCs w:val="18"/>
        </w:rPr>
      </w:pPr>
      <w:r w:rsidRPr="006218D0">
        <w:rPr>
          <w:rFonts w:ascii="AWO Fago Office" w:eastAsia="Times New Roman" w:hAnsi="AWO Fago Office" w:cs="Times New Roman"/>
          <w:sz w:val="18"/>
          <w:szCs w:val="18"/>
        </w:rPr>
        <w:t xml:space="preserve">AWO Seniorenzentrum Ludwig-Frank-Haus </w:t>
      </w:r>
    </w:p>
    <w:p w:rsidR="00F03034" w:rsidRPr="006218D0" w:rsidRDefault="00F03034" w:rsidP="00F03034">
      <w:pPr>
        <w:rPr>
          <w:rFonts w:ascii="AWO Fago Office" w:eastAsia="Times New Roman" w:hAnsi="AWO Fago Office" w:cs="Times New Roman"/>
          <w:sz w:val="18"/>
          <w:szCs w:val="18"/>
        </w:rPr>
      </w:pPr>
      <w:r w:rsidRPr="006218D0">
        <w:rPr>
          <w:rFonts w:ascii="AWO Fago Office" w:eastAsia="Times New Roman" w:hAnsi="AWO Fago Office" w:cs="Times New Roman"/>
          <w:sz w:val="18"/>
          <w:szCs w:val="18"/>
        </w:rPr>
        <w:t>Marie-Juchacz-Straße 8</w:t>
      </w:r>
    </w:p>
    <w:p w:rsidR="00F03034" w:rsidRPr="006218D0" w:rsidRDefault="00F03034" w:rsidP="00F03034">
      <w:pPr>
        <w:rPr>
          <w:rFonts w:ascii="AWO Fago Office" w:eastAsia="Times New Roman" w:hAnsi="AWO Fago Office" w:cs="Times New Roman"/>
          <w:sz w:val="18"/>
          <w:szCs w:val="18"/>
        </w:rPr>
      </w:pPr>
      <w:r w:rsidRPr="006218D0">
        <w:rPr>
          <w:rFonts w:ascii="AWO Fago Office" w:eastAsia="Times New Roman" w:hAnsi="AWO Fago Office" w:cs="Times New Roman"/>
          <w:sz w:val="18"/>
          <w:szCs w:val="18"/>
        </w:rPr>
        <w:t>77933 Lahr</w:t>
      </w:r>
    </w:p>
    <w:p w:rsidR="00E34682" w:rsidRPr="00E34682" w:rsidRDefault="00F03034" w:rsidP="00F03034">
      <w:pPr>
        <w:rPr>
          <w:rFonts w:ascii="AWO Fago Office" w:eastAsia="Times New Roman" w:hAnsi="AWO Fago Office" w:cs="Times New Roman"/>
          <w:sz w:val="16"/>
          <w:szCs w:val="16"/>
        </w:rPr>
      </w:pPr>
      <w:r>
        <w:rPr>
          <w:rFonts w:ascii="AWO Fago Office" w:hAnsi="AWO Fago Office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CA32944" wp14:editId="7A730DF6">
            <wp:simplePos x="0" y="0"/>
            <wp:positionH relativeFrom="column">
              <wp:posOffset>-800100</wp:posOffset>
            </wp:positionH>
            <wp:positionV relativeFrom="paragraph">
              <wp:posOffset>529590</wp:posOffset>
            </wp:positionV>
            <wp:extent cx="10858500" cy="358775"/>
            <wp:effectExtent l="0" t="0" r="12700" b="0"/>
            <wp:wrapNone/>
            <wp:docPr id="2" name="Bild 2" descr="Jobs:AWO Baden:Support Preislisten Emmi-Seeh:01_Bilder:str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:AWO Baden:Support Preislisten Emmi-Seeh:01_Bilder:strip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992">
        <w:rPr>
          <w:rFonts w:ascii="AWO Fago Office" w:eastAsia="Times New Roman" w:hAnsi="AWO Fago Office" w:cs="Times New Roman"/>
          <w:sz w:val="16"/>
          <w:szCs w:val="16"/>
        </w:rPr>
        <w:t xml:space="preserve">Tel.: </w:t>
      </w:r>
      <w:r>
        <w:rPr>
          <w:rFonts w:ascii="AWO Fago Office" w:eastAsia="Times New Roman" w:hAnsi="AWO Fago Office" w:cs="Times New Roman"/>
          <w:sz w:val="16"/>
          <w:szCs w:val="16"/>
        </w:rPr>
        <w:t>07821</w:t>
      </w:r>
      <w:r w:rsidRPr="003C4288">
        <w:rPr>
          <w:rFonts w:ascii="AWO Fago Office" w:eastAsia="Times New Roman" w:hAnsi="AWO Fago Office" w:cs="Times New Roman"/>
          <w:sz w:val="16"/>
          <w:szCs w:val="16"/>
        </w:rPr>
        <w:t>/</w:t>
      </w:r>
      <w:r>
        <w:rPr>
          <w:rFonts w:ascii="AWO Fago Office" w:eastAsia="Times New Roman" w:hAnsi="AWO Fago Office" w:cs="Times New Roman"/>
          <w:sz w:val="16"/>
          <w:szCs w:val="16"/>
        </w:rPr>
        <w:t>9229-</w:t>
      </w:r>
      <w:r w:rsidRPr="00C20884">
        <w:rPr>
          <w:rFonts w:ascii="AWO Fago Office" w:eastAsia="Times New Roman" w:hAnsi="AWO Fago Office" w:cs="Times New Roman"/>
          <w:sz w:val="16"/>
          <w:szCs w:val="16"/>
        </w:rPr>
        <w:t>0</w:t>
      </w:r>
    </w:p>
    <w:sectPr w:rsidR="00E34682" w:rsidRPr="00E34682" w:rsidSect="004F2E9F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WO Fago Office">
    <w:panose1 w:val="02000506040000020004"/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2"/>
    <w:rsid w:val="00016488"/>
    <w:rsid w:val="00053C94"/>
    <w:rsid w:val="00060A7E"/>
    <w:rsid w:val="000A7B2E"/>
    <w:rsid w:val="000B6295"/>
    <w:rsid w:val="000D4A45"/>
    <w:rsid w:val="000D5871"/>
    <w:rsid w:val="00101063"/>
    <w:rsid w:val="001A7731"/>
    <w:rsid w:val="001B11CC"/>
    <w:rsid w:val="001C632A"/>
    <w:rsid w:val="001E70A9"/>
    <w:rsid w:val="00207793"/>
    <w:rsid w:val="00221A42"/>
    <w:rsid w:val="002336DA"/>
    <w:rsid w:val="00280F5E"/>
    <w:rsid w:val="00360126"/>
    <w:rsid w:val="00385F7C"/>
    <w:rsid w:val="003D2359"/>
    <w:rsid w:val="003F5D18"/>
    <w:rsid w:val="004132B1"/>
    <w:rsid w:val="0041410A"/>
    <w:rsid w:val="00420C49"/>
    <w:rsid w:val="00426714"/>
    <w:rsid w:val="0044138F"/>
    <w:rsid w:val="00465A53"/>
    <w:rsid w:val="004C2AB4"/>
    <w:rsid w:val="004F2E9F"/>
    <w:rsid w:val="005217E6"/>
    <w:rsid w:val="0055168C"/>
    <w:rsid w:val="00575E41"/>
    <w:rsid w:val="00582469"/>
    <w:rsid w:val="00594C5C"/>
    <w:rsid w:val="005A0538"/>
    <w:rsid w:val="005B6A2F"/>
    <w:rsid w:val="005D12F8"/>
    <w:rsid w:val="005D1CC1"/>
    <w:rsid w:val="005E3598"/>
    <w:rsid w:val="0060036D"/>
    <w:rsid w:val="00601B97"/>
    <w:rsid w:val="006218D0"/>
    <w:rsid w:val="006501CB"/>
    <w:rsid w:val="00696613"/>
    <w:rsid w:val="006C0EAB"/>
    <w:rsid w:val="006D349C"/>
    <w:rsid w:val="00711870"/>
    <w:rsid w:val="00746553"/>
    <w:rsid w:val="00776E4A"/>
    <w:rsid w:val="007A01CD"/>
    <w:rsid w:val="007F381F"/>
    <w:rsid w:val="00826B4D"/>
    <w:rsid w:val="0087551C"/>
    <w:rsid w:val="008A5517"/>
    <w:rsid w:val="008A5C56"/>
    <w:rsid w:val="008B228B"/>
    <w:rsid w:val="008B4EED"/>
    <w:rsid w:val="008B6530"/>
    <w:rsid w:val="008E6545"/>
    <w:rsid w:val="00906C26"/>
    <w:rsid w:val="009268FE"/>
    <w:rsid w:val="009748EA"/>
    <w:rsid w:val="00987628"/>
    <w:rsid w:val="009D73BC"/>
    <w:rsid w:val="009E25EB"/>
    <w:rsid w:val="009E3E56"/>
    <w:rsid w:val="00A05D65"/>
    <w:rsid w:val="00A0699E"/>
    <w:rsid w:val="00A51E81"/>
    <w:rsid w:val="00A63BDF"/>
    <w:rsid w:val="00AE1992"/>
    <w:rsid w:val="00AF4A14"/>
    <w:rsid w:val="00B20E70"/>
    <w:rsid w:val="00B60C97"/>
    <w:rsid w:val="00B72B30"/>
    <w:rsid w:val="00B92A7C"/>
    <w:rsid w:val="00BA0BDE"/>
    <w:rsid w:val="00BA3375"/>
    <w:rsid w:val="00BC30B7"/>
    <w:rsid w:val="00BD010C"/>
    <w:rsid w:val="00BD5C2C"/>
    <w:rsid w:val="00C07D83"/>
    <w:rsid w:val="00C20884"/>
    <w:rsid w:val="00C43BAA"/>
    <w:rsid w:val="00C47107"/>
    <w:rsid w:val="00C47740"/>
    <w:rsid w:val="00C63E26"/>
    <w:rsid w:val="00C959B9"/>
    <w:rsid w:val="00CE7B5C"/>
    <w:rsid w:val="00D20354"/>
    <w:rsid w:val="00D41962"/>
    <w:rsid w:val="00D76A8D"/>
    <w:rsid w:val="00DA31E7"/>
    <w:rsid w:val="00DA3623"/>
    <w:rsid w:val="00DC26F7"/>
    <w:rsid w:val="00DD6D95"/>
    <w:rsid w:val="00DE3494"/>
    <w:rsid w:val="00E0369D"/>
    <w:rsid w:val="00E069C0"/>
    <w:rsid w:val="00E34682"/>
    <w:rsid w:val="00E35048"/>
    <w:rsid w:val="00E54989"/>
    <w:rsid w:val="00E86535"/>
    <w:rsid w:val="00EC134E"/>
    <w:rsid w:val="00ED025F"/>
    <w:rsid w:val="00EF21C9"/>
    <w:rsid w:val="00F01AD3"/>
    <w:rsid w:val="00F03034"/>
    <w:rsid w:val="00F333E2"/>
    <w:rsid w:val="00F57D40"/>
    <w:rsid w:val="00F67F41"/>
    <w:rsid w:val="00F750A8"/>
    <w:rsid w:val="00F80E9C"/>
    <w:rsid w:val="00F81883"/>
    <w:rsid w:val="00F96E73"/>
    <w:rsid w:val="00FF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7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7E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E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A8D"/>
    <w:pPr>
      <w:widowControl w:val="0"/>
      <w:autoSpaceDE w:val="0"/>
      <w:autoSpaceDN w:val="0"/>
      <w:adjustRightInd w:val="0"/>
    </w:pPr>
    <w:rPr>
      <w:rFonts w:ascii="Futura Bk BT" w:hAnsi="Futura Bk BT" w:cs="Futura Bk B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7E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7E6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9E3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A8D"/>
    <w:pPr>
      <w:widowControl w:val="0"/>
      <w:autoSpaceDE w:val="0"/>
      <w:autoSpaceDN w:val="0"/>
      <w:adjustRightInd w:val="0"/>
    </w:pPr>
    <w:rPr>
      <w:rFonts w:ascii="Futura Bk BT" w:hAnsi="Futura Bk BT" w:cs="Futura Bk B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QM-%20System\2.%20&#196;nderungsdienste\G&#252;ltige%20EIFS\01-02LFH%20Tagess&#228;tze%20Station&#228;re%20Pfle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2E872E-8DEC-4C50-B71B-A84A5079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01-02LFH Tagessätze Stationäre Pflege.dotx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BV BADEN e.V.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 Doris</dc:creator>
  <cp:lastModifiedBy>Engel Doris</cp:lastModifiedBy>
  <cp:revision>2</cp:revision>
  <cp:lastPrinted>2017-03-29T13:50:00Z</cp:lastPrinted>
  <dcterms:created xsi:type="dcterms:W3CDTF">2018-12-14T09:55:00Z</dcterms:created>
  <dcterms:modified xsi:type="dcterms:W3CDTF">2018-12-14T15:23:00Z</dcterms:modified>
</cp:coreProperties>
</file>