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367"/>
      </w:tblGrid>
      <w:tr w:rsidR="00881323" w:rsidTr="00881323">
        <w:trPr>
          <w:trHeight w:val="591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 w:rsidP="00427877">
            <w:pPr>
              <w:rPr>
                <w:b/>
                <w:sz w:val="28"/>
                <w:szCs w:val="28"/>
              </w:rPr>
            </w:pPr>
            <w:r w:rsidRPr="00427877">
              <w:rPr>
                <w:b/>
                <w:sz w:val="28"/>
                <w:szCs w:val="28"/>
              </w:rPr>
              <w:t xml:space="preserve">Aufnahmeantrag </w:t>
            </w:r>
          </w:p>
          <w:p w:rsidR="00D5392B" w:rsidRPr="00D5392B" w:rsidRDefault="00D5392B" w:rsidP="00482F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Stand: </w:t>
            </w:r>
            <w:r w:rsidR="00482FB0">
              <w:rPr>
                <w:b/>
                <w:sz w:val="16"/>
                <w:szCs w:val="16"/>
              </w:rPr>
              <w:t xml:space="preserve"> 08/  15. </w:t>
            </w:r>
            <w:r w:rsidR="00536CD1">
              <w:rPr>
                <w:b/>
                <w:sz w:val="16"/>
                <w:szCs w:val="16"/>
              </w:rPr>
              <w:t>01</w:t>
            </w:r>
            <w:r w:rsidR="00482FB0">
              <w:rPr>
                <w:b/>
                <w:sz w:val="16"/>
                <w:szCs w:val="16"/>
              </w:rPr>
              <w:t>.</w:t>
            </w:r>
            <w:r w:rsidR="00536CD1">
              <w:rPr>
                <w:b/>
                <w:sz w:val="16"/>
                <w:szCs w:val="16"/>
              </w:rPr>
              <w:t>2016</w:t>
            </w:r>
          </w:p>
        </w:tc>
      </w:tr>
      <w:tr w:rsidR="00881323" w:rsidTr="00881323"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 w:rsidP="0048349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69084C">
              <w:fldChar w:fldCharType="separate"/>
            </w:r>
            <w:r>
              <w:fldChar w:fldCharType="end"/>
            </w:r>
            <w:bookmarkEnd w:id="0"/>
            <w:r w:rsidR="00483498">
              <w:t xml:space="preserve"> Langzeitpflege</w:t>
            </w:r>
            <w:r>
              <w:tab/>
              <w:t xml:space="preserve">                   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69084C">
              <w:fldChar w:fldCharType="separate"/>
            </w:r>
            <w:r>
              <w:fldChar w:fldCharType="end"/>
            </w:r>
            <w:bookmarkEnd w:id="1"/>
            <w:r>
              <w:t xml:space="preserve"> Kurzzeitpflege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84C">
              <w:fldChar w:fldCharType="separate"/>
            </w:r>
            <w:r>
              <w:fldChar w:fldCharType="end"/>
            </w:r>
            <w:r>
              <w:t xml:space="preserve"> Tagespflege</w:t>
            </w:r>
          </w:p>
        </w:tc>
      </w:tr>
      <w:tr w:rsidR="00881323" w:rsidTr="00881323">
        <w:trPr>
          <w:trHeight w:val="8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  <w:p w:rsidR="00881323" w:rsidRDefault="00881323">
            <w:r>
              <w:t>Geburtsname: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881323" w:rsidRDefault="00881323"/>
        </w:tc>
      </w:tr>
      <w:tr w:rsidR="00881323" w:rsidTr="00881323">
        <w:trPr>
          <w:trHeight w:val="4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pStyle w:val="berschrift2"/>
              <w:rPr>
                <w:b/>
                <w:color w:val="auto"/>
              </w:rPr>
            </w:pPr>
            <w:r>
              <w:rPr>
                <w:color w:val="auto"/>
              </w:rPr>
              <w:t>Vornamen</w:t>
            </w:r>
            <w:r>
              <w:rPr>
                <w:b/>
                <w:color w:val="auto"/>
              </w:rPr>
              <w:t>:</w:t>
            </w:r>
          </w:p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(Rufname bitte unterstreichen)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81323" w:rsidTr="00881323">
        <w:trPr>
          <w:trHeight w:val="4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pStyle w:val="berschrift2"/>
              <w:rPr>
                <w:b/>
                <w:color w:val="auto"/>
              </w:rPr>
            </w:pPr>
            <w:r>
              <w:rPr>
                <w:color w:val="auto"/>
              </w:rPr>
              <w:t>Geburtsdatum</w:t>
            </w:r>
            <w:r>
              <w:rPr>
                <w:b/>
                <w:color w:val="auto"/>
              </w:rPr>
              <w:t>:</w:t>
            </w:r>
          </w:p>
          <w:p w:rsidR="00881323" w:rsidRDefault="00881323">
            <w:r>
              <w:t>Geburtsort: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881323" w:rsidRDefault="00881323"/>
        </w:tc>
      </w:tr>
      <w:tr w:rsidR="00881323" w:rsidTr="00881323">
        <w:trPr>
          <w:trHeight w:val="4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Derzeitiger Wohnsitz:</w:t>
            </w:r>
          </w:p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(Ort, Strasse Tel.-Nr.)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 w:rsidR="00AF301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1323" w:rsidTr="00881323">
        <w:trPr>
          <w:trHeight w:val="6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rPr>
                <w:rFonts w:cs="Arial"/>
              </w:rPr>
            </w:pPr>
            <w:r>
              <w:t>Familienstand: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noProof/>
              </w:rPr>
              <w:instrText xml:space="preserve"> FORMCHECKBOX </w:instrText>
            </w:r>
            <w:r w:rsidR="0069084C">
              <w:rPr>
                <w:noProof/>
              </w:rPr>
            </w:r>
            <w:r w:rsidR="0069084C">
              <w:rPr>
                <w:noProof/>
              </w:rPr>
              <w:fldChar w:fldCharType="separate"/>
            </w:r>
            <w:r>
              <w:fldChar w:fldCharType="end"/>
            </w:r>
            <w:bookmarkEnd w:id="6"/>
            <w:r>
              <w:rPr>
                <w:noProof/>
              </w:rPr>
              <w:t xml:space="preserve"> ledig</w:t>
            </w:r>
            <w:r>
              <w:rPr>
                <w:noProof/>
              </w:rPr>
              <w:tab/>
            </w:r>
          </w:p>
          <w:p w:rsidR="00881323" w:rsidRDefault="00881323">
            <w:pPr>
              <w:rPr>
                <w:noProof/>
              </w:rPr>
            </w:pPr>
          </w:p>
          <w:p w:rsidR="00881323" w:rsidRDefault="00881323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noProof/>
              </w:rPr>
              <w:instrText xml:space="preserve"> FORMCHECKBOX </w:instrText>
            </w:r>
            <w:r w:rsidR="0069084C">
              <w:rPr>
                <w:noProof/>
              </w:rPr>
            </w:r>
            <w:r w:rsidR="0069084C">
              <w:rPr>
                <w:noProof/>
              </w:rPr>
              <w:fldChar w:fldCharType="separate"/>
            </w:r>
            <w:r>
              <w:fldChar w:fldCharType="end"/>
            </w:r>
            <w:bookmarkEnd w:id="7"/>
            <w:r>
              <w:rPr>
                <w:noProof/>
              </w:rPr>
              <w:t xml:space="preserve"> verheiratet: </w:t>
            </w:r>
            <w:r>
              <w:rPr>
                <w:noProof/>
                <w:sz w:val="20"/>
                <w:szCs w:val="20"/>
              </w:rPr>
              <w:t>(Tag und Ort der standesamtlichen Eheschließung)</w:t>
            </w:r>
          </w:p>
          <w:p w:rsidR="00881323" w:rsidRDefault="00881323">
            <w:pPr>
              <w:rPr>
                <w:noProof/>
              </w:rPr>
            </w:pPr>
          </w:p>
          <w:p w:rsidR="00881323" w:rsidRDefault="00881323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noProof/>
              </w:rPr>
              <w:instrText xml:space="preserve"> FORMCHECKBOX </w:instrText>
            </w:r>
            <w:r w:rsidR="0069084C">
              <w:rPr>
                <w:noProof/>
              </w:rPr>
            </w:r>
            <w:r w:rsidR="0069084C">
              <w:rPr>
                <w:noProof/>
              </w:rPr>
              <w:fldChar w:fldCharType="separate"/>
            </w:r>
            <w:r>
              <w:fldChar w:fldCharType="end"/>
            </w:r>
            <w:bookmarkEnd w:id="8"/>
            <w:r>
              <w:rPr>
                <w:noProof/>
              </w:rPr>
              <w:t xml:space="preserve"> verwitwet:   </w:t>
            </w:r>
            <w:r>
              <w:rPr>
                <w:noProof/>
                <w:sz w:val="20"/>
                <w:szCs w:val="20"/>
              </w:rPr>
              <w:t>(Tag und Ort der standesamtlichen Meldung)</w:t>
            </w:r>
          </w:p>
          <w:p w:rsidR="00881323" w:rsidRDefault="00881323">
            <w:pPr>
              <w:rPr>
                <w:noProof/>
              </w:rPr>
            </w:pPr>
          </w:p>
          <w:p w:rsidR="00881323" w:rsidRDefault="0088132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69084C">
              <w:rPr>
                <w:noProof/>
              </w:rPr>
            </w:r>
            <w:r w:rsidR="0069084C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getrennet lebend seit:</w:t>
            </w:r>
          </w:p>
          <w:p w:rsidR="00881323" w:rsidRDefault="00881323">
            <w:pPr>
              <w:rPr>
                <w:noProof/>
              </w:rPr>
            </w:pPr>
          </w:p>
          <w:p w:rsidR="00881323" w:rsidRDefault="00881323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noProof/>
              </w:rPr>
              <w:instrText xml:space="preserve"> FORMCHECKBOX </w:instrText>
            </w:r>
            <w:r w:rsidR="0069084C">
              <w:rPr>
                <w:noProof/>
              </w:rPr>
            </w:r>
            <w:r w:rsidR="0069084C">
              <w:rPr>
                <w:noProof/>
              </w:rPr>
              <w:fldChar w:fldCharType="separate"/>
            </w:r>
            <w:r>
              <w:fldChar w:fldCharType="end"/>
            </w:r>
            <w:bookmarkEnd w:id="9"/>
            <w:r>
              <w:rPr>
                <w:noProof/>
              </w:rPr>
              <w:t xml:space="preserve"> geschieden:</w:t>
            </w:r>
            <w:r>
              <w:rPr>
                <w:noProof/>
                <w:sz w:val="20"/>
                <w:szCs w:val="20"/>
              </w:rPr>
              <w:t>(Tag und Ort der Scheidung)</w:t>
            </w:r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Konfession: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AF3010">
              <w:rPr>
                <w:color w:val="auto"/>
              </w:rPr>
              <w:t> </w:t>
            </w:r>
            <w:r w:rsidR="00AF3010">
              <w:rPr>
                <w:color w:val="auto"/>
              </w:rPr>
              <w:t> </w:t>
            </w:r>
            <w:r w:rsidR="00AF3010">
              <w:rPr>
                <w:color w:val="auto"/>
              </w:rPr>
              <w:t> </w:t>
            </w:r>
            <w:r w:rsidR="00AF3010">
              <w:rPr>
                <w:color w:val="auto"/>
              </w:rPr>
              <w:t> </w:t>
            </w:r>
            <w:r w:rsidR="00AF3010">
              <w:rPr>
                <w:color w:val="auto"/>
              </w:rPr>
              <w:t> </w:t>
            </w:r>
            <w:r>
              <w:fldChar w:fldCharType="end"/>
            </w:r>
            <w:bookmarkEnd w:id="10"/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Zuletzt ausgeübter Beruf: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AF3010">
              <w:rPr>
                <w:color w:val="auto"/>
              </w:rPr>
              <w:t> </w:t>
            </w:r>
            <w:r w:rsidR="00AF3010">
              <w:rPr>
                <w:color w:val="auto"/>
              </w:rPr>
              <w:t> </w:t>
            </w:r>
            <w:r w:rsidR="00AF3010">
              <w:rPr>
                <w:color w:val="auto"/>
              </w:rPr>
              <w:t> </w:t>
            </w:r>
            <w:r w:rsidR="00AF3010">
              <w:rPr>
                <w:color w:val="auto"/>
              </w:rPr>
              <w:t> </w:t>
            </w:r>
            <w:r w:rsidR="00AF3010">
              <w:rPr>
                <w:color w:val="auto"/>
              </w:rPr>
              <w:t> </w:t>
            </w:r>
            <w:r>
              <w:fldChar w:fldCharType="end"/>
            </w:r>
            <w:bookmarkEnd w:id="11"/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Ehegatte/ Lebenspartner/in:</w:t>
            </w:r>
          </w:p>
          <w:p w:rsidR="00881323" w:rsidRDefault="00881323">
            <w:r>
              <w:t>(Namen, Vornamen)</w:t>
            </w:r>
          </w:p>
          <w:p w:rsidR="00881323" w:rsidRDefault="00881323">
            <w:pPr>
              <w:rPr>
                <w:sz w:val="20"/>
                <w:szCs w:val="20"/>
              </w:rPr>
            </w:pPr>
            <w:r>
              <w:t>(</w:t>
            </w:r>
            <w:proofErr w:type="spellStart"/>
            <w:r>
              <w:t>Geb.datum</w:t>
            </w:r>
            <w:proofErr w:type="spellEnd"/>
            <w: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 w:rsidP="00506C1B">
            <w:pPr>
              <w:pStyle w:val="berschrift2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1. Angehöriger:</w:t>
            </w:r>
          </w:p>
          <w:p w:rsidR="00881323" w:rsidRDefault="00881323" w:rsidP="00506C1B">
            <w:r>
              <w:t xml:space="preserve">Name, Vorname, </w:t>
            </w:r>
            <w:proofErr w:type="spellStart"/>
            <w:r>
              <w:t>Verwandheit</w:t>
            </w:r>
            <w:r>
              <w:t>s</w:t>
            </w:r>
            <w:r>
              <w:t>grad</w:t>
            </w:r>
            <w:proofErr w:type="spellEnd"/>
            <w:r>
              <w:t xml:space="preserve">, </w:t>
            </w:r>
          </w:p>
          <w:p w:rsidR="00881323" w:rsidRDefault="00881323" w:rsidP="00506C1B">
            <w:r>
              <w:t xml:space="preserve">Telefon, evtl. Handy </w:t>
            </w:r>
          </w:p>
          <w:p w:rsidR="00881323" w:rsidRDefault="00881323" w:rsidP="00506C1B">
            <w:r>
              <w:t>Adresse</w:t>
            </w:r>
          </w:p>
          <w:p w:rsidR="00881323" w:rsidRDefault="00881323" w:rsidP="00506C1B">
            <w:proofErr w:type="spellStart"/>
            <w:r>
              <w:t>e-mail</w:t>
            </w:r>
            <w:proofErr w:type="spellEnd"/>
            <w:r>
              <w:t>-adresse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</w:p>
        </w:tc>
      </w:tr>
      <w:tr w:rsidR="00881323" w:rsidTr="00335391">
        <w:trPr>
          <w:trHeight w:val="12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FA1F5E" w:rsidP="00506C1B">
            <w:pPr>
              <w:pStyle w:val="berschrift2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881323">
              <w:rPr>
                <w:color w:val="auto"/>
              </w:rPr>
              <w:t>. Angehöriger:</w:t>
            </w:r>
          </w:p>
          <w:p w:rsidR="00881323" w:rsidRDefault="00881323" w:rsidP="00506C1B">
            <w:r>
              <w:t xml:space="preserve">Name, Vorname, </w:t>
            </w:r>
            <w:proofErr w:type="spellStart"/>
            <w:r>
              <w:t>Verwandheit</w:t>
            </w:r>
            <w:r>
              <w:t>s</w:t>
            </w:r>
            <w:r>
              <w:t>grad</w:t>
            </w:r>
            <w:proofErr w:type="spellEnd"/>
            <w:r>
              <w:t xml:space="preserve"> </w:t>
            </w:r>
          </w:p>
          <w:p w:rsidR="00881323" w:rsidRDefault="00881323" w:rsidP="00506C1B">
            <w:r>
              <w:t xml:space="preserve">Telefon, evtl. Handy </w:t>
            </w:r>
          </w:p>
          <w:p w:rsidR="00881323" w:rsidRDefault="00881323" w:rsidP="00506C1B">
            <w:pPr>
              <w:tabs>
                <w:tab w:val="center" w:pos="1730"/>
              </w:tabs>
            </w:pPr>
            <w:r>
              <w:t>Adresse</w:t>
            </w:r>
            <w:r w:rsidR="00506C1B">
              <w:tab/>
            </w:r>
          </w:p>
          <w:p w:rsidR="00506C1B" w:rsidRDefault="00881323" w:rsidP="00506C1B">
            <w:pPr>
              <w:tabs>
                <w:tab w:val="left" w:pos="2205"/>
                <w:tab w:val="left" w:pos="2340"/>
              </w:tabs>
            </w:pPr>
            <w:proofErr w:type="spellStart"/>
            <w:r>
              <w:t>e-mail</w:t>
            </w:r>
            <w:proofErr w:type="spellEnd"/>
            <w:r>
              <w:t>-adresse</w:t>
            </w:r>
            <w:r w:rsidR="00335391"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</w:p>
        </w:tc>
      </w:tr>
      <w:tr w:rsidR="00506C1B" w:rsidTr="00335391">
        <w:trPr>
          <w:trHeight w:val="12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506C1B" w:rsidRDefault="00506C1B" w:rsidP="00506C1B">
            <w:pPr>
              <w:pStyle w:val="berschrift2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3. Angehöriger:</w:t>
            </w:r>
          </w:p>
          <w:p w:rsidR="00506C1B" w:rsidRDefault="00506C1B" w:rsidP="00506C1B">
            <w:r>
              <w:t xml:space="preserve">Name, Vorname, </w:t>
            </w:r>
            <w:proofErr w:type="spellStart"/>
            <w:r>
              <w:t>Verwandheit</w:t>
            </w:r>
            <w:r>
              <w:t>s</w:t>
            </w:r>
            <w:r>
              <w:t>grad</w:t>
            </w:r>
            <w:proofErr w:type="spellEnd"/>
            <w:r>
              <w:t xml:space="preserve"> </w:t>
            </w:r>
          </w:p>
          <w:p w:rsidR="00506C1B" w:rsidRDefault="00506C1B" w:rsidP="00506C1B">
            <w:r>
              <w:t xml:space="preserve">Telefon, evtl. Handy </w:t>
            </w:r>
          </w:p>
          <w:p w:rsidR="00506C1B" w:rsidRDefault="00506C1B" w:rsidP="00506C1B">
            <w:pPr>
              <w:tabs>
                <w:tab w:val="center" w:pos="1730"/>
              </w:tabs>
            </w:pPr>
            <w:r>
              <w:t>Adresse</w:t>
            </w:r>
            <w:r>
              <w:tab/>
            </w:r>
          </w:p>
          <w:p w:rsidR="00506C1B" w:rsidRDefault="00506C1B" w:rsidP="00506C1B">
            <w:pPr>
              <w:pStyle w:val="berschrift2"/>
              <w:spacing w:line="240" w:lineRule="auto"/>
              <w:rPr>
                <w:color w:val="auto"/>
              </w:rPr>
            </w:pPr>
            <w:r>
              <w:t>e-mail-adresse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B" w:rsidRDefault="00506C1B">
            <w:pPr>
              <w:pStyle w:val="berschrift2"/>
              <w:rPr>
                <w:color w:val="auto"/>
              </w:rPr>
            </w:pPr>
          </w:p>
        </w:tc>
      </w:tr>
    </w:tbl>
    <w:p w:rsidR="00FA1F5E" w:rsidRPr="00506C1B" w:rsidRDefault="00FA1F5E" w:rsidP="00881323">
      <w:pPr>
        <w:rPr>
          <w:sz w:val="16"/>
          <w:szCs w:val="16"/>
        </w:rPr>
      </w:pPr>
    </w:p>
    <w:p w:rsidR="00881323" w:rsidRPr="00506C1B" w:rsidRDefault="00881323" w:rsidP="00881323">
      <w:pPr>
        <w:rPr>
          <w:sz w:val="20"/>
          <w:szCs w:val="20"/>
        </w:rPr>
      </w:pPr>
      <w:r w:rsidRPr="00506C1B">
        <w:rPr>
          <w:sz w:val="20"/>
          <w:szCs w:val="20"/>
        </w:rPr>
        <w:t xml:space="preserve">(Weitere Angehörige notieren Sie bitte an Ende des Antrags) </w:t>
      </w:r>
    </w:p>
    <w:p w:rsidR="00881323" w:rsidRPr="00506C1B" w:rsidRDefault="00881323" w:rsidP="00881323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367"/>
      </w:tblGrid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In wichtigen Angelegenheiten, im Krankheits- oder Todesfall soll verständigt werden: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69084C">
              <w:rPr>
                <w:color w:val="auto"/>
              </w:rPr>
            </w:r>
            <w:r w:rsidR="0069084C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Ehegatte  </w:t>
            </w:r>
            <w:r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69084C">
              <w:rPr>
                <w:color w:val="auto"/>
              </w:rPr>
            </w:r>
            <w:r w:rsidR="0069084C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1. Angehöriger  </w:t>
            </w:r>
            <w:r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69084C">
              <w:rPr>
                <w:color w:val="auto"/>
              </w:rPr>
            </w:r>
            <w:r w:rsidR="0069084C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2. Angehöriger  </w:t>
            </w:r>
          </w:p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69084C">
              <w:rPr>
                <w:color w:val="auto"/>
              </w:rPr>
            </w:r>
            <w:r w:rsidR="0069084C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Betreuer </w:t>
            </w:r>
          </w:p>
          <w:p w:rsidR="00881323" w:rsidRDefault="00881323">
            <w:r>
              <w:t>sonstige:</w:t>
            </w:r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Betreuer/in:</w:t>
            </w:r>
          </w:p>
          <w:p w:rsidR="00881323" w:rsidRDefault="00881323">
            <w:r>
              <w:t xml:space="preserve">Name, Vorname, </w:t>
            </w:r>
            <w:proofErr w:type="spellStart"/>
            <w:r>
              <w:t>Verwandheit</w:t>
            </w:r>
            <w:r>
              <w:t>s</w:t>
            </w:r>
            <w:r>
              <w:t>grad</w:t>
            </w:r>
            <w:proofErr w:type="spellEnd"/>
            <w:r>
              <w:t xml:space="preserve"> </w:t>
            </w:r>
          </w:p>
          <w:p w:rsidR="00881323" w:rsidRDefault="00881323">
            <w:r>
              <w:t xml:space="preserve">Telefon, evtl. Handy </w:t>
            </w:r>
          </w:p>
          <w:p w:rsidR="00881323" w:rsidRDefault="00881323">
            <w:r>
              <w:t>Adresse</w:t>
            </w:r>
          </w:p>
          <w:p w:rsidR="00881323" w:rsidRDefault="00881323">
            <w:proofErr w:type="spellStart"/>
            <w:r>
              <w:t>e-mail</w:t>
            </w:r>
            <w:proofErr w:type="spellEnd"/>
            <w:r>
              <w:t>-adresse</w:t>
            </w:r>
          </w:p>
          <w:p w:rsidR="00881323" w:rsidRDefault="00881323"/>
          <w:p w:rsidR="00881323" w:rsidRDefault="00881323">
            <w:pPr>
              <w:rPr>
                <w:sz w:val="20"/>
                <w:szCs w:val="20"/>
              </w:rPr>
            </w:pPr>
            <w:r>
              <w:t>zutreffendes bitte ankreuzen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</w:p>
          <w:p w:rsidR="00881323" w:rsidRDefault="00881323"/>
          <w:p w:rsidR="00881323" w:rsidRDefault="00881323"/>
          <w:p w:rsidR="00881323" w:rsidRDefault="00881323"/>
          <w:p w:rsidR="00881323" w:rsidRDefault="00881323"/>
          <w:p w:rsidR="00881323" w:rsidRDefault="00881323">
            <w:pPr>
              <w:numPr>
                <w:ilvl w:val="0"/>
                <w:numId w:val="12"/>
              </w:numPr>
            </w:pPr>
            <w:r>
              <w:t>Vorsorge- oder Generalvollmacht</w:t>
            </w:r>
          </w:p>
          <w:p w:rsidR="00881323" w:rsidRDefault="00881323">
            <w:pPr>
              <w:numPr>
                <w:ilvl w:val="0"/>
                <w:numId w:val="12"/>
              </w:numPr>
            </w:pPr>
            <w:r>
              <w:t>Patientenverfügung</w:t>
            </w:r>
          </w:p>
          <w:p w:rsidR="00881323" w:rsidRDefault="00881323">
            <w:pPr>
              <w:numPr>
                <w:ilvl w:val="0"/>
                <w:numId w:val="12"/>
              </w:numPr>
            </w:pPr>
            <w:r>
              <w:t>Notarielle Vorsorge- oder Generalvollmacht</w:t>
            </w:r>
          </w:p>
          <w:p w:rsidR="00881323" w:rsidRDefault="00881323">
            <w:pPr>
              <w:numPr>
                <w:ilvl w:val="0"/>
                <w:numId w:val="12"/>
              </w:numPr>
            </w:pPr>
            <w:r>
              <w:t>Betreuungsverfügung</w:t>
            </w:r>
          </w:p>
          <w:p w:rsidR="00881323" w:rsidRDefault="00881323">
            <w:pPr>
              <w:numPr>
                <w:ilvl w:val="0"/>
                <w:numId w:val="12"/>
              </w:numPr>
            </w:pPr>
            <w:r>
              <w:t>Rechtliche Betreuung (Amtsgericht)</w:t>
            </w:r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r>
              <w:t>Antragsteller:</w:t>
            </w:r>
          </w:p>
          <w:p w:rsidR="00881323" w:rsidRDefault="00881323">
            <w:r>
              <w:t>(Name, Vorname, Adresse, Tel.)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r>
              <w:t>Kranken- bzw. Pflegekasse:</w:t>
            </w:r>
          </w:p>
          <w:p w:rsidR="00881323" w:rsidRDefault="00881323">
            <w:r>
              <w:t>(Bezeichnung, Adresse</w:t>
            </w:r>
            <w:r w:rsidR="00811A19">
              <w:t xml:space="preserve">, </w:t>
            </w:r>
            <w:proofErr w:type="spellStart"/>
            <w:r w:rsidR="00811A19" w:rsidRPr="00811A19">
              <w:rPr>
                <w:b/>
              </w:rPr>
              <w:t>Vers.Nr</w:t>
            </w:r>
            <w:proofErr w:type="spellEnd"/>
            <w:r w:rsidR="00811A19" w:rsidRPr="00811A19">
              <w:rPr>
                <w:b/>
              </w:rPr>
              <w:t>.</w:t>
            </w:r>
            <w:r w:rsidRPr="00811A19">
              <w:rPr>
                <w:b/>
              </w:rPr>
              <w:t>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r>
              <w:t>Derzeitige</w:t>
            </w:r>
            <w:r w:rsidR="0069084C">
              <w:t>r Pflegegrad</w:t>
            </w:r>
            <w:r>
              <w:t>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69084C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81323">
              <w:rPr>
                <w:color w:val="auto"/>
              </w:rPr>
              <w:t xml:space="preserve">   </w:t>
            </w:r>
            <w:r w:rsidR="00881323"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323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881323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      2</w:t>
            </w:r>
            <w:r w:rsidR="00881323">
              <w:rPr>
                <w:color w:val="auto"/>
              </w:rPr>
              <w:t xml:space="preserve">    </w:t>
            </w:r>
            <w:r w:rsidR="00881323"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323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881323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           3</w:t>
            </w:r>
            <w:r w:rsidR="00881323">
              <w:rPr>
                <w:color w:val="auto"/>
              </w:rPr>
              <w:t xml:space="preserve">   </w:t>
            </w:r>
            <w:r w:rsidR="00881323"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323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881323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        4</w:t>
            </w:r>
            <w:r w:rsidR="00881323">
              <w:rPr>
                <w:color w:val="auto"/>
              </w:rPr>
              <w:t xml:space="preserve">  </w:t>
            </w:r>
            <w:r w:rsidR="00881323"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323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881323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  5</w:t>
            </w:r>
            <w:r>
              <w:rPr>
                <w:color w:val="auto"/>
              </w:rPr>
              <w:t xml:space="preserve">  </w:t>
            </w:r>
            <w:r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  <w:p w:rsidR="00881323" w:rsidRDefault="00881323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bitte Kopie der Bewilligung beifügen)</w:t>
            </w:r>
          </w:p>
          <w:p w:rsidR="00881323" w:rsidRDefault="0069084C">
            <w:r>
              <w:t xml:space="preserve">Falls noch kein </w:t>
            </w:r>
            <w:proofErr w:type="spellStart"/>
            <w:r>
              <w:t>Pfelgegrad</w:t>
            </w:r>
            <w:proofErr w:type="spellEnd"/>
            <w:r>
              <w:t xml:space="preserve"> vorliegt:</w:t>
            </w:r>
            <w:bookmarkStart w:id="12" w:name="_GoBack"/>
            <w:bookmarkEnd w:id="12"/>
          </w:p>
          <w:p w:rsidR="00881323" w:rsidRDefault="00881323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84C">
              <w:fldChar w:fldCharType="separate"/>
            </w:r>
            <w:r>
              <w:fldChar w:fldCharType="end"/>
            </w:r>
            <w:r w:rsidR="0069084C">
              <w:t xml:space="preserve">   Pflegegrad wurde beantragt am</w:t>
            </w:r>
            <w:r>
              <w:t>:</w:t>
            </w:r>
          </w:p>
          <w:p w:rsidR="00881323" w:rsidRDefault="00881323">
            <w:r>
              <w:t xml:space="preserve">       durch wen:</w:t>
            </w:r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r>
              <w:t>Rechnungsempfänger:</w:t>
            </w:r>
          </w:p>
          <w:p w:rsidR="00881323" w:rsidRDefault="00881323">
            <w:r>
              <w:t>(Name, Vorname, Adresse)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r>
              <w:t>Sozialhilfe beantragt:</w:t>
            </w:r>
          </w:p>
          <w:p w:rsidR="00881323" w:rsidRDefault="00881323">
            <w:r>
              <w:t>(zuständiges Amt, Adresse, A</w:t>
            </w:r>
            <w:r>
              <w:t>n</w:t>
            </w:r>
            <w:r>
              <w:t>sprechpartner)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69084C">
              <w:rPr>
                <w:color w:val="auto"/>
              </w:rPr>
            </w:r>
            <w:r w:rsidR="0069084C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ja           </w:t>
            </w:r>
          </w:p>
          <w:p w:rsidR="00881323" w:rsidRDefault="00881323">
            <w:pPr>
              <w:pStyle w:val="berschrift2"/>
              <w:rPr>
                <w:color w:val="auto"/>
              </w:rPr>
            </w:pPr>
          </w:p>
          <w:p w:rsidR="00881323" w:rsidRDefault="00881323">
            <w:pPr>
              <w:pStyle w:val="berschrift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69084C">
              <w:rPr>
                <w:color w:val="auto"/>
              </w:rPr>
            </w:r>
            <w:r w:rsidR="0069084C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  nein  </w:t>
            </w:r>
          </w:p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Default="00881323">
            <w:r>
              <w:t>Beihilfestelle bzw. sonstige</w:t>
            </w:r>
          </w:p>
          <w:p w:rsidR="00881323" w:rsidRDefault="00881323">
            <w:r>
              <w:t>Kostenträger:</w:t>
            </w:r>
          </w:p>
          <w:p w:rsidR="00506C1B" w:rsidRPr="00506C1B" w:rsidRDefault="00881323" w:rsidP="00506C1B">
            <w:r>
              <w:t>(Bezeichnung, Adresse, A</w:t>
            </w:r>
            <w:r>
              <w:t>n</w:t>
            </w:r>
            <w:r>
              <w:t>sprechpartner)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Default="00881323"/>
          <w:p w:rsidR="00881323" w:rsidRDefault="00881323"/>
          <w:p w:rsidR="00881323" w:rsidRDefault="00881323"/>
          <w:p w:rsidR="00881323" w:rsidRDefault="00881323"/>
        </w:tc>
      </w:tr>
      <w:tr w:rsidR="00881323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881323" w:rsidRPr="00764A28" w:rsidRDefault="00881323">
            <w:r w:rsidRPr="00764A28">
              <w:t>Wichtige Hinweise, Erklärungen und Ergänzungen</w:t>
            </w:r>
          </w:p>
          <w:p w:rsidR="00793172" w:rsidRPr="00764A28" w:rsidRDefault="00793172"/>
          <w:p w:rsidR="00881323" w:rsidRPr="00764A28" w:rsidRDefault="00881323" w:rsidP="00FA1F5E">
            <w:r w:rsidRPr="00764A28">
              <w:lastRenderedPageBreak/>
              <w:t>Besondere Wünsche im Sterb</w:t>
            </w:r>
            <w:r w:rsidRPr="00764A28">
              <w:t>e</w:t>
            </w:r>
            <w:r w:rsidRPr="00764A28">
              <w:t>fall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3" w:rsidRPr="00764A28" w:rsidRDefault="00881323">
            <w:pPr>
              <w:pStyle w:val="berschrift2"/>
              <w:rPr>
                <w:color w:val="auto"/>
              </w:rPr>
            </w:pPr>
          </w:p>
          <w:p w:rsidR="00881323" w:rsidRPr="00764A28" w:rsidRDefault="00881323"/>
          <w:p w:rsidR="00881323" w:rsidRPr="00764A28" w:rsidRDefault="00881323"/>
          <w:p w:rsidR="00881323" w:rsidRPr="00764A28" w:rsidRDefault="00881323"/>
        </w:tc>
      </w:tr>
      <w:tr w:rsidR="00764A28" w:rsidRPr="00764A28" w:rsidTr="008813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28" w:type="dxa"/>
              <w:right w:w="70" w:type="dxa"/>
            </w:tcMar>
          </w:tcPr>
          <w:p w:rsidR="00393989" w:rsidRPr="00764A28" w:rsidRDefault="00393989">
            <w:pPr>
              <w:rPr>
                <w:b/>
              </w:rPr>
            </w:pPr>
            <w:r w:rsidRPr="00764A28">
              <w:rPr>
                <w:b/>
              </w:rPr>
              <w:lastRenderedPageBreak/>
              <w:t>Datenschutzerklärung</w:t>
            </w:r>
          </w:p>
          <w:p w:rsidR="00A35B81" w:rsidRPr="00764A28" w:rsidRDefault="00A35B81">
            <w:r w:rsidRPr="00764A28">
              <w:t>Mit der hausinternen Veröffentl</w:t>
            </w:r>
            <w:r w:rsidRPr="00764A28">
              <w:t>i</w:t>
            </w:r>
            <w:r w:rsidRPr="00764A28">
              <w:t>chung personenbezogener D</w:t>
            </w:r>
            <w:r w:rsidRPr="00764A28">
              <w:t>a</w:t>
            </w:r>
            <w:r w:rsidRPr="00764A28">
              <w:t>ten (Geburtstag, Name bei Ei</w:t>
            </w:r>
            <w:r w:rsidRPr="00764A28">
              <w:t>n</w:t>
            </w:r>
            <w:r w:rsidRPr="00764A28">
              <w:t xml:space="preserve">zug oder im Sterbefall) an der Informationstafel im EG und in der internen Hauszeitschrift bin ich einverstanden. 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9" w:rsidRPr="00764A28" w:rsidRDefault="00393989" w:rsidP="00A35B81">
            <w:pPr>
              <w:pStyle w:val="berschrift2"/>
              <w:rPr>
                <w:color w:val="auto"/>
              </w:rPr>
            </w:pPr>
          </w:p>
          <w:p w:rsidR="00A35B81" w:rsidRPr="00764A28" w:rsidRDefault="00A35B81" w:rsidP="00A35B81">
            <w:pPr>
              <w:pStyle w:val="berschrift2"/>
              <w:rPr>
                <w:color w:val="auto"/>
              </w:rPr>
            </w:pPr>
            <w:r w:rsidRPr="00764A28"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28">
              <w:rPr>
                <w:color w:val="auto"/>
              </w:rPr>
              <w:instrText xml:space="preserve"> FORMCHECKBOX </w:instrText>
            </w:r>
            <w:r w:rsidR="0069084C">
              <w:rPr>
                <w:color w:val="auto"/>
              </w:rPr>
            </w:r>
            <w:r w:rsidR="0069084C">
              <w:rPr>
                <w:color w:val="auto"/>
              </w:rPr>
              <w:fldChar w:fldCharType="separate"/>
            </w:r>
            <w:r w:rsidRPr="00764A28">
              <w:rPr>
                <w:color w:val="auto"/>
              </w:rPr>
              <w:fldChar w:fldCharType="end"/>
            </w:r>
            <w:r w:rsidRPr="00764A28">
              <w:rPr>
                <w:color w:val="auto"/>
              </w:rPr>
              <w:t xml:space="preserve">  ja           </w:t>
            </w:r>
          </w:p>
          <w:p w:rsidR="00A35B81" w:rsidRPr="00764A28" w:rsidRDefault="00A35B81" w:rsidP="00A35B81">
            <w:pPr>
              <w:pStyle w:val="berschrift2"/>
              <w:rPr>
                <w:color w:val="auto"/>
              </w:rPr>
            </w:pPr>
          </w:p>
          <w:p w:rsidR="00A35B81" w:rsidRPr="00764A28" w:rsidRDefault="00A35B81" w:rsidP="00A35B81">
            <w:pPr>
              <w:pStyle w:val="berschrift2"/>
              <w:rPr>
                <w:color w:val="auto"/>
              </w:rPr>
            </w:pPr>
            <w:r w:rsidRPr="00764A28">
              <w:rPr>
                <w:color w:val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28">
              <w:rPr>
                <w:color w:val="auto"/>
              </w:rPr>
              <w:instrText xml:space="preserve"> FORMCHECKBOX </w:instrText>
            </w:r>
            <w:r w:rsidR="0069084C">
              <w:rPr>
                <w:color w:val="auto"/>
              </w:rPr>
            </w:r>
            <w:r w:rsidR="0069084C">
              <w:rPr>
                <w:color w:val="auto"/>
              </w:rPr>
              <w:fldChar w:fldCharType="separate"/>
            </w:r>
            <w:r w:rsidRPr="00764A28">
              <w:rPr>
                <w:color w:val="auto"/>
              </w:rPr>
              <w:fldChar w:fldCharType="end"/>
            </w:r>
            <w:r w:rsidRPr="00764A28">
              <w:rPr>
                <w:color w:val="auto"/>
              </w:rPr>
              <w:t xml:space="preserve">   nein  </w:t>
            </w:r>
          </w:p>
          <w:p w:rsidR="00393989" w:rsidRPr="00764A28" w:rsidRDefault="00393989" w:rsidP="00393989"/>
          <w:p w:rsidR="00393989" w:rsidRPr="00764A28" w:rsidRDefault="00393989" w:rsidP="00393989">
            <w:r w:rsidRPr="00764A28">
              <w:t xml:space="preserve">                          ___________________________________</w:t>
            </w:r>
          </w:p>
          <w:p w:rsidR="00393989" w:rsidRPr="00764A28" w:rsidRDefault="00393989" w:rsidP="00393989">
            <w:r w:rsidRPr="00764A28">
              <w:t xml:space="preserve">                           Unterschrift</w:t>
            </w:r>
          </w:p>
        </w:tc>
      </w:tr>
    </w:tbl>
    <w:p w:rsidR="00881323" w:rsidRDefault="00881323" w:rsidP="00881323"/>
    <w:p w:rsidR="00881323" w:rsidRDefault="00881323" w:rsidP="00881323"/>
    <w:p w:rsidR="00881323" w:rsidRDefault="00881323" w:rsidP="00881323">
      <w:r>
        <w:t>Ich erkläre verbindlich, alle Angaben wahrheitsgemäß angegeben zu haben.</w:t>
      </w:r>
    </w:p>
    <w:p w:rsidR="00881323" w:rsidRDefault="00881323" w:rsidP="00881323"/>
    <w:p w:rsidR="00881323" w:rsidRDefault="00881323" w:rsidP="00881323"/>
    <w:p w:rsidR="00881323" w:rsidRDefault="00881323" w:rsidP="00881323">
      <w:r>
        <w:t>………………………….</w:t>
      </w:r>
    </w:p>
    <w:p w:rsidR="00881323" w:rsidRDefault="00881323" w:rsidP="00881323">
      <w:r>
        <w:t>(Ort, Datum)</w:t>
      </w:r>
    </w:p>
    <w:p w:rsidR="00881323" w:rsidRDefault="00881323" w:rsidP="00881323"/>
    <w:p w:rsidR="00881323" w:rsidRDefault="00881323" w:rsidP="00881323"/>
    <w:p w:rsidR="00881323" w:rsidRDefault="00881323" w:rsidP="00881323">
      <w:r>
        <w:t>___________________________________________</w:t>
      </w:r>
      <w:r>
        <w:tab/>
      </w:r>
      <w:r>
        <w:tab/>
      </w:r>
      <w:r>
        <w:tab/>
      </w:r>
    </w:p>
    <w:p w:rsidR="00881323" w:rsidRDefault="00881323" w:rsidP="00881323">
      <w:r>
        <w:t>Unterschrift des Antragstellers/ Aufzunehmenden</w:t>
      </w:r>
    </w:p>
    <w:p w:rsidR="00881323" w:rsidRDefault="00881323" w:rsidP="009321CF">
      <w:pPr>
        <w:pStyle w:val="Kopfzeile"/>
      </w:pPr>
    </w:p>
    <w:p w:rsidR="00881323" w:rsidRDefault="00881323" w:rsidP="009321CF">
      <w:pPr>
        <w:pStyle w:val="Kopfzeile"/>
      </w:pPr>
    </w:p>
    <w:p w:rsidR="00881323" w:rsidRDefault="00881323" w:rsidP="009321CF">
      <w:pPr>
        <w:pStyle w:val="Kopfzeile"/>
      </w:pPr>
    </w:p>
    <w:p w:rsidR="00D45BF3" w:rsidRDefault="00D45BF3" w:rsidP="009321CF">
      <w:pPr>
        <w:pStyle w:val="Kopfzeile"/>
      </w:pPr>
    </w:p>
    <w:sectPr w:rsidR="00D45BF3" w:rsidSect="00427877">
      <w:headerReference w:type="default" r:id="rId9"/>
      <w:pgSz w:w="11906" w:h="16838" w:code="9"/>
      <w:pgMar w:top="2098" w:right="748" w:bottom="902" w:left="79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60" w:rsidRDefault="00DE4560">
      <w:r>
        <w:separator/>
      </w:r>
    </w:p>
  </w:endnote>
  <w:endnote w:type="continuationSeparator" w:id="0">
    <w:p w:rsidR="00DE4560" w:rsidRDefault="00DE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60" w:rsidRDefault="00DE4560">
      <w:r>
        <w:separator/>
      </w:r>
    </w:p>
  </w:footnote>
  <w:footnote w:type="continuationSeparator" w:id="0">
    <w:p w:rsidR="00DE4560" w:rsidRDefault="00DE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5E" w:rsidRPr="009321CF" w:rsidRDefault="0069084C" w:rsidP="009321C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263.4pt;margin-top:-19.95pt;width:58.5pt;height:48pt;z-index:-251658240">
          <v:imagedata r:id="rId1" o:title="AWO-Logo_4C"/>
        </v:shape>
      </w:pict>
    </w:r>
    <w:r w:rsidR="00140A42">
      <w:tab/>
    </w:r>
    <w:r w:rsidR="00140A42">
      <w:tab/>
    </w:r>
    <w:r w:rsidR="00140A42">
      <w:tab/>
    </w:r>
    <w:r w:rsidR="00140A42">
      <w:tab/>
    </w:r>
    <w:r>
      <w:rPr>
        <w:noProof/>
      </w:rPr>
      <w:pict>
        <v:shape id="_x0000_s2065" type="#_x0000_t75" style="position:absolute;left:0;text-align:left;margin-left:0;margin-top:0;width:158.3pt;height:65.75pt;z-index:251657216;mso-position-horizontal-relative:text;mso-position-vertical-relative:text">
          <v:imagedata r:id="rId2" o:title="LFH"/>
        </v:shape>
      </w:pict>
    </w:r>
    <w:r w:rsidR="00EC0B8A" w:rsidRPr="009321CF">
      <w:t>Seniorenzentrum Ludwig-Frank-Haus</w:t>
    </w:r>
  </w:p>
  <w:p w:rsidR="009321CF" w:rsidRPr="009321CF" w:rsidRDefault="009321CF" w:rsidP="009321CF">
    <w:pPr>
      <w:pStyle w:val="Kopfzeile"/>
      <w:rPr>
        <w:sz w:val="20"/>
        <w:szCs w:val="20"/>
      </w:rPr>
    </w:pPr>
    <w:r>
      <w:tab/>
    </w:r>
    <w:r>
      <w:tab/>
    </w:r>
    <w:r>
      <w:tab/>
    </w:r>
    <w:r>
      <w:tab/>
    </w:r>
    <w:r w:rsidRPr="009321CF">
      <w:rPr>
        <w:sz w:val="20"/>
        <w:szCs w:val="20"/>
      </w:rPr>
      <w:t>Marie-Juchacz-Str.8</w:t>
    </w:r>
  </w:p>
  <w:p w:rsidR="009321CF" w:rsidRPr="009321CF" w:rsidRDefault="009321CF" w:rsidP="009321CF">
    <w:pPr>
      <w:pStyle w:val="Kopfzeile"/>
      <w:rPr>
        <w:sz w:val="20"/>
        <w:szCs w:val="20"/>
      </w:rPr>
    </w:pPr>
    <w:r w:rsidRPr="009321CF">
      <w:rPr>
        <w:sz w:val="20"/>
        <w:szCs w:val="20"/>
      </w:rPr>
      <w:t>77933 Lahr</w:t>
    </w:r>
  </w:p>
  <w:p w:rsidR="009321CF" w:rsidRPr="009321CF" w:rsidRDefault="009321CF" w:rsidP="009321CF">
    <w:pPr>
      <w:pStyle w:val="Kopfzeile"/>
      <w:rPr>
        <w:sz w:val="20"/>
        <w:szCs w:val="20"/>
      </w:rPr>
    </w:pPr>
    <w:r w:rsidRPr="009321CF">
      <w:rPr>
        <w:sz w:val="20"/>
        <w:szCs w:val="20"/>
      </w:rPr>
      <w:t>Tel. 07821/ 9229-0</w:t>
    </w:r>
    <w:r w:rsidR="00536CD1">
      <w:rPr>
        <w:sz w:val="20"/>
        <w:szCs w:val="20"/>
      </w:rPr>
      <w:t xml:space="preserve"> u. </w:t>
    </w:r>
    <w:r w:rsidR="00536CD1" w:rsidRPr="00764A28">
      <w:rPr>
        <w:sz w:val="20"/>
        <w:szCs w:val="20"/>
      </w:rPr>
      <w:t>Fax: 07821/ 9229-1091</w:t>
    </w:r>
  </w:p>
  <w:p w:rsidR="009321CF" w:rsidRPr="009321CF" w:rsidRDefault="009321CF" w:rsidP="009321CF">
    <w:pPr>
      <w:pStyle w:val="Kopfzeile"/>
      <w:rPr>
        <w:sz w:val="20"/>
        <w:szCs w:val="20"/>
      </w:rPr>
    </w:pPr>
    <w:r w:rsidRPr="009321CF">
      <w:rPr>
        <w:sz w:val="20"/>
        <w:szCs w:val="20"/>
      </w:rPr>
      <w:t>Rosemarie.Rimpf@awo-baden.de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FE392A"/>
    <w:lvl w:ilvl="0">
      <w:start w:val="1"/>
      <w:numFmt w:val="bullet"/>
      <w:pStyle w:val="mitgeltendeunterlag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97BC1"/>
    <w:multiLevelType w:val="hybridMultilevel"/>
    <w:tmpl w:val="A5ECF1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B55E2"/>
    <w:multiLevelType w:val="hybridMultilevel"/>
    <w:tmpl w:val="931E4F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3227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AAF35E6"/>
    <w:multiLevelType w:val="hybridMultilevel"/>
    <w:tmpl w:val="035A06C4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A90113"/>
    <w:multiLevelType w:val="multilevel"/>
    <w:tmpl w:val="6A92FFD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sz w:val="24"/>
      </w:rPr>
    </w:lvl>
    <w:lvl w:ilvl="1">
      <w:start w:val="1"/>
      <w:numFmt w:val="decimal"/>
      <w:pStyle w:val="Formatvorlage1"/>
      <w:suff w:val="nothing"/>
      <w:lvlText w:val="%1.%2."/>
      <w:lvlJc w:val="left"/>
      <w:pPr>
        <w:ind w:left="2211" w:hanging="170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%1.%2.%3."/>
      <w:lvlJc w:val="left"/>
      <w:pPr>
        <w:ind w:left="3345" w:hanging="2438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DD508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0D4568"/>
    <w:multiLevelType w:val="hybridMultilevel"/>
    <w:tmpl w:val="5CFA6E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87A90"/>
    <w:multiLevelType w:val="singleLevel"/>
    <w:tmpl w:val="66B0FD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61473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C82753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E511A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2069">
      <o:colormru v:ext="edit" colors="#08080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BF3"/>
    <w:rsid w:val="000740AE"/>
    <w:rsid w:val="001228C4"/>
    <w:rsid w:val="00140A42"/>
    <w:rsid w:val="0017224B"/>
    <w:rsid w:val="001D6A3C"/>
    <w:rsid w:val="0021149D"/>
    <w:rsid w:val="00246C38"/>
    <w:rsid w:val="00260B6A"/>
    <w:rsid w:val="002E1B26"/>
    <w:rsid w:val="00317CAA"/>
    <w:rsid w:val="00333BA6"/>
    <w:rsid w:val="00335391"/>
    <w:rsid w:val="00393989"/>
    <w:rsid w:val="003E4D78"/>
    <w:rsid w:val="00427877"/>
    <w:rsid w:val="00455ED0"/>
    <w:rsid w:val="00482FB0"/>
    <w:rsid w:val="00483498"/>
    <w:rsid w:val="00506C1B"/>
    <w:rsid w:val="00536CD1"/>
    <w:rsid w:val="0058045E"/>
    <w:rsid w:val="0058768E"/>
    <w:rsid w:val="005E6A45"/>
    <w:rsid w:val="0060752E"/>
    <w:rsid w:val="006268E0"/>
    <w:rsid w:val="00686BE1"/>
    <w:rsid w:val="0069084C"/>
    <w:rsid w:val="006D07DB"/>
    <w:rsid w:val="0072237B"/>
    <w:rsid w:val="00722601"/>
    <w:rsid w:val="00764A28"/>
    <w:rsid w:val="00793172"/>
    <w:rsid w:val="007B42FC"/>
    <w:rsid w:val="00806994"/>
    <w:rsid w:val="00811A19"/>
    <w:rsid w:val="00846DAB"/>
    <w:rsid w:val="00881323"/>
    <w:rsid w:val="008D316C"/>
    <w:rsid w:val="008F05EE"/>
    <w:rsid w:val="009321CF"/>
    <w:rsid w:val="0093566D"/>
    <w:rsid w:val="00935F0D"/>
    <w:rsid w:val="009573B1"/>
    <w:rsid w:val="009B75B4"/>
    <w:rsid w:val="009E6C2C"/>
    <w:rsid w:val="00A35B81"/>
    <w:rsid w:val="00A452D1"/>
    <w:rsid w:val="00AC4022"/>
    <w:rsid w:val="00AF0D45"/>
    <w:rsid w:val="00AF3010"/>
    <w:rsid w:val="00AF398D"/>
    <w:rsid w:val="00B001F6"/>
    <w:rsid w:val="00B02DE5"/>
    <w:rsid w:val="00B11ED4"/>
    <w:rsid w:val="00B74CB3"/>
    <w:rsid w:val="00C72813"/>
    <w:rsid w:val="00CB0EA6"/>
    <w:rsid w:val="00CB3253"/>
    <w:rsid w:val="00CB3A97"/>
    <w:rsid w:val="00D43EB4"/>
    <w:rsid w:val="00D45BF3"/>
    <w:rsid w:val="00D5392B"/>
    <w:rsid w:val="00D7513B"/>
    <w:rsid w:val="00DC0B70"/>
    <w:rsid w:val="00DD6F00"/>
    <w:rsid w:val="00DE0D4D"/>
    <w:rsid w:val="00DE4560"/>
    <w:rsid w:val="00E40988"/>
    <w:rsid w:val="00EA1C38"/>
    <w:rsid w:val="00EC0B8A"/>
    <w:rsid w:val="00EF26B2"/>
    <w:rsid w:val="00F05423"/>
    <w:rsid w:val="00F40F65"/>
    <w:rsid w:val="00F53B12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0808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6C1B"/>
    <w:rPr>
      <w:rFonts w:ascii="Futura Bk BT" w:hAnsi="Futura Bk BT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ind w:right="-212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autoRedefine/>
    <w:qFormat/>
    <w:pPr>
      <w:widowControl w:val="0"/>
      <w:tabs>
        <w:tab w:val="left" w:pos="639"/>
        <w:tab w:val="left" w:pos="709"/>
        <w:tab w:val="left" w:pos="994"/>
      </w:tabs>
      <w:spacing w:line="312" w:lineRule="auto"/>
      <w:outlineLvl w:val="1"/>
    </w:pPr>
    <w:rPr>
      <w:rFonts w:cs="Arial"/>
      <w:noProof/>
      <w:color w:val="000000"/>
    </w:rPr>
  </w:style>
  <w:style w:type="paragraph" w:styleId="berschrift3">
    <w:name w:val="heading 3"/>
    <w:basedOn w:val="Standard"/>
    <w:next w:val="Standard"/>
    <w:autoRedefine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autoRedefine/>
    <w:qFormat/>
    <w:pPr>
      <w:keepNext/>
      <w:tabs>
        <w:tab w:val="left" w:pos="994"/>
      </w:tabs>
      <w:spacing w:before="240" w:after="120" w:line="240" w:lineRule="atLeast"/>
      <w:jc w:val="both"/>
      <w:outlineLvl w:val="3"/>
    </w:pPr>
    <w:rPr>
      <w:b/>
      <w:i/>
      <w:color w:val="008080"/>
      <w:szCs w:val="20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994"/>
      </w:tabs>
      <w:spacing w:line="240" w:lineRule="atLeast"/>
      <w:jc w:val="center"/>
      <w:outlineLvl w:val="4"/>
    </w:pPr>
    <w:rPr>
      <w:szCs w:val="20"/>
    </w:rPr>
  </w:style>
  <w:style w:type="paragraph" w:styleId="berschrift6">
    <w:name w:val="heading 6"/>
    <w:basedOn w:val="Standard"/>
    <w:next w:val="Standard"/>
    <w:autoRedefine/>
    <w:qFormat/>
    <w:pPr>
      <w:keepNext/>
      <w:tabs>
        <w:tab w:val="left" w:pos="994"/>
        <w:tab w:val="left" w:pos="1064"/>
      </w:tabs>
      <w:spacing w:line="240" w:lineRule="atLeast"/>
      <w:ind w:left="1064" w:hanging="1064"/>
      <w:outlineLvl w:val="5"/>
    </w:pPr>
    <w:rPr>
      <w:color w:val="FF0000"/>
      <w:sz w:val="28"/>
      <w:szCs w:val="20"/>
    </w:rPr>
  </w:style>
  <w:style w:type="paragraph" w:styleId="berschrift7">
    <w:name w:val="heading 7"/>
    <w:basedOn w:val="Standard"/>
    <w:next w:val="Standard"/>
    <w:autoRedefine/>
    <w:qFormat/>
    <w:pPr>
      <w:keepNext/>
      <w:tabs>
        <w:tab w:val="left" w:pos="994"/>
      </w:tabs>
      <w:spacing w:before="240" w:after="60" w:line="240" w:lineRule="atLeast"/>
      <w:jc w:val="both"/>
      <w:outlineLvl w:val="6"/>
    </w:pPr>
    <w:rPr>
      <w:szCs w:val="20"/>
    </w:rPr>
  </w:style>
  <w:style w:type="paragraph" w:styleId="berschrift8">
    <w:name w:val="heading 8"/>
    <w:basedOn w:val="Standard"/>
    <w:next w:val="Standard"/>
    <w:autoRedefine/>
    <w:qFormat/>
    <w:pPr>
      <w:keepNext/>
      <w:tabs>
        <w:tab w:val="left" w:pos="994"/>
        <w:tab w:val="left" w:pos="9549"/>
        <w:tab w:val="left" w:pos="9709"/>
      </w:tabs>
      <w:spacing w:line="240" w:lineRule="atLeast"/>
      <w:jc w:val="both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autoRedefine/>
    <w:qFormat/>
    <w:pPr>
      <w:keepNext/>
      <w:outlineLvl w:val="8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AA">
    <w:name w:val="Tab AA"/>
    <w:pPr>
      <w:ind w:left="360"/>
    </w:pPr>
    <w:rPr>
      <w:b/>
      <w:bCs/>
    </w:rPr>
  </w:style>
  <w:style w:type="paragraph" w:styleId="Kopfzeile">
    <w:name w:val="header"/>
    <w:basedOn w:val="Standard"/>
    <w:link w:val="KopfzeileZchn"/>
    <w:autoRedefine/>
    <w:rsid w:val="009321CF"/>
    <w:pPr>
      <w:keepNext/>
      <w:tabs>
        <w:tab w:val="left" w:pos="994"/>
        <w:tab w:val="left" w:pos="4185"/>
        <w:tab w:val="center" w:pos="5182"/>
        <w:tab w:val="right" w:pos="10364"/>
      </w:tabs>
      <w:spacing w:line="240" w:lineRule="atLeast"/>
      <w:jc w:val="right"/>
      <w:outlineLvl w:val="0"/>
    </w:pPr>
  </w:style>
  <w:style w:type="paragraph" w:styleId="Fuzeile">
    <w:name w:val="footer"/>
    <w:basedOn w:val="Standard"/>
    <w:autoRedefine/>
    <w:pPr>
      <w:keepNext/>
      <w:tabs>
        <w:tab w:val="left" w:pos="2472"/>
        <w:tab w:val="center" w:pos="4536"/>
        <w:tab w:val="right" w:pos="9072"/>
      </w:tabs>
      <w:spacing w:line="240" w:lineRule="atLeast"/>
      <w:ind w:right="-1532"/>
      <w:jc w:val="both"/>
      <w:outlineLvl w:val="0"/>
    </w:pPr>
    <w:rPr>
      <w:sz w:val="16"/>
      <w:szCs w:val="20"/>
    </w:rPr>
  </w:style>
  <w:style w:type="paragraph" w:styleId="Textkrper3">
    <w:name w:val="Body Text 3"/>
    <w:basedOn w:val="Standard"/>
    <w:autoRedefine/>
    <w:pPr>
      <w:ind w:right="-212"/>
    </w:pPr>
    <w:rPr>
      <w:b/>
      <w:szCs w:val="20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rFonts w:ascii="Arial" w:hAnsi="Arial"/>
      <w:color w:val="800080"/>
      <w:sz w:val="20"/>
      <w:u w:val="single"/>
    </w:rPr>
  </w:style>
  <w:style w:type="paragraph" w:customStyle="1" w:styleId="Formatvorlage1">
    <w:name w:val="Formatvorlage1"/>
    <w:basedOn w:val="berschrift2"/>
    <w:pPr>
      <w:widowControl/>
      <w:numPr>
        <w:ilvl w:val="1"/>
        <w:numId w:val="7"/>
      </w:numPr>
      <w:tabs>
        <w:tab w:val="clear" w:pos="709"/>
        <w:tab w:val="clear" w:pos="994"/>
      </w:tabs>
      <w:spacing w:before="240" w:after="60" w:line="240" w:lineRule="auto"/>
    </w:pPr>
    <w:rPr>
      <w:color w:val="auto"/>
    </w:rPr>
  </w:style>
  <w:style w:type="paragraph" w:customStyle="1" w:styleId="fuss-1">
    <w:name w:val="fuss-1"/>
    <w:basedOn w:val="Kopfzeile"/>
    <w:autoRedefine/>
    <w:rPr>
      <w:b/>
      <w:sz w:val="16"/>
    </w:rPr>
  </w:style>
  <w:style w:type="paragraph" w:customStyle="1" w:styleId="fuss-2">
    <w:name w:val="fuss-2"/>
    <w:basedOn w:val="Standard"/>
    <w:autoRedefine/>
    <w:pPr>
      <w:keepNext/>
      <w:tabs>
        <w:tab w:val="left" w:pos="994"/>
      </w:tabs>
      <w:spacing w:line="240" w:lineRule="atLeast"/>
      <w:jc w:val="both"/>
      <w:outlineLvl w:val="0"/>
    </w:pPr>
    <w:rPr>
      <w:sz w:val="16"/>
      <w:szCs w:val="20"/>
    </w:r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character" w:styleId="Hervorhebung">
    <w:name w:val="Emphasis"/>
    <w:qFormat/>
    <w:rPr>
      <w:rFonts w:ascii="Arial" w:hAnsi="Arial"/>
      <w:iCs/>
      <w:sz w:val="20"/>
    </w:rPr>
  </w:style>
  <w:style w:type="paragraph" w:customStyle="1" w:styleId="mitgeltendeunterlagen">
    <w:name w:val="mitgeltende_unterlagen"/>
    <w:basedOn w:val="Standard"/>
    <w:autoRedefine/>
    <w:pPr>
      <w:keepNext/>
      <w:numPr>
        <w:numId w:val="8"/>
      </w:numPr>
      <w:tabs>
        <w:tab w:val="clear" w:pos="360"/>
      </w:tabs>
      <w:spacing w:before="60" w:line="240" w:lineRule="atLeast"/>
      <w:ind w:left="426" w:hanging="426"/>
      <w:jc w:val="both"/>
      <w:outlineLvl w:val="0"/>
    </w:pPr>
    <w:rPr>
      <w:szCs w:val="20"/>
    </w:rPr>
  </w:style>
  <w:style w:type="paragraph" w:styleId="Textkrper">
    <w:name w:val="Body Text"/>
    <w:basedOn w:val="Standard"/>
    <w:autoRedefine/>
    <w:rPr>
      <w:b/>
      <w:bCs/>
    </w:rPr>
  </w:style>
  <w:style w:type="paragraph" w:styleId="Textkrper-Einzug3">
    <w:name w:val="Body Text Indent 3"/>
    <w:basedOn w:val="Standard"/>
    <w:autoRedefine/>
    <w:pPr>
      <w:ind w:left="1418" w:hanging="709"/>
    </w:pPr>
    <w:rPr>
      <w:szCs w:val="20"/>
    </w:rPr>
  </w:style>
  <w:style w:type="paragraph" w:customStyle="1" w:styleId="Text-Tabelle-innen">
    <w:name w:val="Text-Tabelle-innen"/>
    <w:basedOn w:val="Standard"/>
    <w:autoRedefine/>
    <w:pPr>
      <w:tabs>
        <w:tab w:val="left" w:pos="4892"/>
      </w:tabs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character" w:styleId="Zeilennummer">
    <w:name w:val="line number"/>
    <w:basedOn w:val="Absatz-Standardschriftart"/>
  </w:style>
  <w:style w:type="character" w:customStyle="1" w:styleId="KopfzeileZchn">
    <w:name w:val="Kopfzeile Zchn"/>
    <w:link w:val="Kopfzeile"/>
    <w:locked/>
    <w:rsid w:val="009321CF"/>
    <w:rPr>
      <w:rFonts w:ascii="Futura Bk BT" w:hAnsi="Futura Bk BT"/>
      <w:sz w:val="24"/>
      <w:szCs w:val="24"/>
    </w:rPr>
  </w:style>
  <w:style w:type="table" w:styleId="Tabellenraster">
    <w:name w:val="Table Grid"/>
    <w:basedOn w:val="NormaleTabelle"/>
    <w:rsid w:val="0033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506C1B"/>
    <w:rPr>
      <w:rFonts w:ascii="Futura Bk BT" w:hAnsi="Futura Bk BT" w:cs="Arial"/>
      <w:noProof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B1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11ED4"/>
    <w:rPr>
      <w:rFonts w:ascii="Tahoma" w:hAnsi="Tahoma" w:cs="Tahoma"/>
      <w:sz w:val="16"/>
      <w:szCs w:val="16"/>
    </w:rPr>
  </w:style>
  <w:style w:type="character" w:styleId="Hyperlink">
    <w:name w:val="Hyperlink"/>
    <w:rsid w:val="00B11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A012-1515-437A-B5D2-0D9704C1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2541B3D2.dotm</Template>
  <TotalTime>0</TotalTime>
  <Pages>3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F02.01.07LFH Aufnahmeantrag</vt:lpstr>
    </vt:vector>
  </TitlesOfParts>
  <Company>konzept &amp; projekt</Company>
  <LinksUpToDate>false</LinksUpToDate>
  <CharactersWithSpaces>3047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F02.01.07LFH Aufnahmeantrag</dc:title>
  <dc:creator>AWO</dc:creator>
  <dc:description>\\awo-baden.local\Mandant\Geschäftsstelle\CQMS\CQMS - Mandanten\AP13\freigegebene Version\X3 Muster\SZ Lahr-Muster\F02.01.07LFH Aufnahmeantrag .cqs</dc:description>
  <cp:lastModifiedBy>Rimpf Rosemarie</cp:lastModifiedBy>
  <cp:revision>4</cp:revision>
  <cp:lastPrinted>2015-12-21T14:06:00Z</cp:lastPrinted>
  <dcterms:created xsi:type="dcterms:W3CDTF">2016-01-13T13:34:00Z</dcterms:created>
  <dcterms:modified xsi:type="dcterms:W3CDTF">2017-01-03T17:07:00Z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genschaften anzeigen">
    <vt:lpwstr>ja</vt:lpwstr>
  </property>
  <property fmtid="{D5CDD505-2E9C-101B-9397-08002B2CF9AE}" pid="3" name="MU anzeigen">
    <vt:lpwstr>ja</vt:lpwstr>
  </property>
  <property fmtid="{D5CDD505-2E9C-101B-9397-08002B2CF9AE}" pid="4" name="Verteiler">
    <vt:lpwstr>AP10, AP11, AP12, AP13, AP14, AP15, AP16, AP17, AP18, AP19, AP20, APS75, AWO Baden, BeHi50, BeHi51, BeHi55, BGS01, BHi55, JuHi30, JuHi31, Kiga43, Kiga43a, Kiga44</vt:lpwstr>
  </property>
  <property fmtid="{D5CDD505-2E9C-101B-9397-08002B2CF9AE}" pid="5" name="CQMS Versionsnummer">
    <vt:lpwstr>007</vt:lpwstr>
  </property>
  <property fmtid="{D5CDD505-2E9C-101B-9397-08002B2CF9AE}" pid="6" name="8.3Name">
    <vt:lpwstr>22145208</vt:lpwstr>
  </property>
  <property fmtid="{D5CDD505-2E9C-101B-9397-08002B2CF9AE}" pid="7" name="sub_mandanten1">
    <vt:lpwstr>AP13</vt:lpwstr>
  </property>
  <property fmtid="{D5CDD505-2E9C-101B-9397-08002B2CF9AE}" pid="8" name="sub_mandanten2">
    <vt:lpwstr>AWO Baden</vt:lpwstr>
  </property>
  <property fmtid="{D5CDD505-2E9C-101B-9397-08002B2CF9AE}" pid="9" name="Titel des Dokuments">
    <vt:lpwstr>F02.01.07LFH Aufnahmeantrag</vt:lpwstr>
  </property>
  <property fmtid="{D5CDD505-2E9C-101B-9397-08002B2CF9AE}" pid="10" name="unterster Ablageordner">
    <vt:lpwstr>SZ Lahr-Muster</vt:lpwstr>
  </property>
  <property fmtid="{D5CDD505-2E9C-101B-9397-08002B2CF9AE}" pid="11" name="KVP_Aktiv">
    <vt:lpwstr>nein</vt:lpwstr>
  </property>
  <property fmtid="{D5CDD505-2E9C-101B-9397-08002B2CF9AE}" pid="12" name="KVP_Titel">
    <vt:lpwstr>KVP-Mail an Verantwortlichen</vt:lpwstr>
  </property>
  <property fmtid="{D5CDD505-2E9C-101B-9397-08002B2CF9AE}" pid="13" name="KVP_Empf">
    <vt:lpwstr> Administrator [Admin-eMail]</vt:lpwstr>
  </property>
  <property fmtid="{D5CDD505-2E9C-101B-9397-08002B2CF9AE}" pid="14" name="KVP_CC">
    <vt:lpwstr>  </vt:lpwstr>
  </property>
  <property fmtid="{D5CDD505-2E9C-101B-9397-08002B2CF9AE}" pid="15" name="KVP_Subj">
    <vt:lpwstr>CQMS® KVP für das Dokument &gt;&gt;F02.01.07 Aufnahme &lt;&lt;</vt:lpwstr>
  </property>
  <property fmtid="{D5CDD505-2E9C-101B-9397-08002B2CF9AE}" pid="16" name="KVP_Body">
    <vt:lpwstr/>
  </property>
  <property fmtid="{D5CDD505-2E9C-101B-9397-08002B2CF9AE}" pid="17" name="Mandant">
    <vt:lpwstr>AWO Baden</vt:lpwstr>
  </property>
  <property fmtid="{D5CDD505-2E9C-101B-9397-08002B2CF9AE}" pid="18" name="Fonts in PDF einbinden">
    <vt:lpwstr>nein</vt:lpwstr>
  </property>
  <property fmtid="{D5CDD505-2E9C-101B-9397-08002B2CF9AE}" pid="19" name="Eigenschaften nicht anzeigen">
    <vt:lpwstr>ja</vt:lpwstr>
  </property>
  <property fmtid="{D5CDD505-2E9C-101B-9397-08002B2CF9AE}" pid="20" name="MU nicht anzeigen">
    <vt:lpwstr>nein</vt:lpwstr>
  </property>
  <property fmtid="{D5CDD505-2E9C-101B-9397-08002B2CF9AE}" pid="21" name="Formular wandeln">
    <vt:lpwstr>nein</vt:lpwstr>
  </property>
  <property fmtid="{D5CDD505-2E9C-101B-9397-08002B2CF9AE}" pid="22" name="PDF reporten">
    <vt:lpwstr>nein</vt:lpwstr>
  </property>
  <property fmtid="{D5CDD505-2E9C-101B-9397-08002B2CF9AE}" pid="23" name="DOC reporten">
    <vt:lpwstr>ja</vt:lpwstr>
  </property>
  <property fmtid="{D5CDD505-2E9C-101B-9397-08002B2CF9AE}" pid="24" name="Strukturdokument">
    <vt:lpwstr>ja</vt:lpwstr>
  </property>
  <property fmtid="{D5CDD505-2E9C-101B-9397-08002B2CF9AE}" pid="25" name="Stellenbeschreibung">
    <vt:lpwstr>nein</vt:lpwstr>
  </property>
  <property fmtid="{D5CDD505-2E9C-101B-9397-08002B2CF9AE}" pid="26" name="Organigramm">
    <vt:lpwstr/>
  </property>
  <property fmtid="{D5CDD505-2E9C-101B-9397-08002B2CF9AE}" pid="27" name="Stichwort 1">
    <vt:lpwstr>Dokument</vt:lpwstr>
  </property>
  <property fmtid="{D5CDD505-2E9C-101B-9397-08002B2CF9AE}" pid="28" name="Wert 1">
    <vt:lpwstr>F02.01.07LFH</vt:lpwstr>
  </property>
  <property fmtid="{D5CDD505-2E9C-101B-9397-08002B2CF9AE}" pid="29" name="Stichwort 2">
    <vt:lpwstr>Bereich</vt:lpwstr>
  </property>
  <property fmtid="{D5CDD505-2E9C-101B-9397-08002B2CF9AE}" pid="30" name="Wert 2">
    <vt:lpwstr>AP13</vt:lpwstr>
  </property>
  <property fmtid="{D5CDD505-2E9C-101B-9397-08002B2CF9AE}" pid="31" name="Stichwort 3">
    <vt:lpwstr>Dokumententyp</vt:lpwstr>
  </property>
  <property fmtid="{D5CDD505-2E9C-101B-9397-08002B2CF9AE}" pid="32" name="Wert 3">
    <vt:lpwstr>Muster</vt:lpwstr>
  </property>
  <property fmtid="{D5CDD505-2E9C-101B-9397-08002B2CF9AE}" pid="33" name="Stichwort 4">
    <vt:lpwstr>Information</vt:lpwstr>
  </property>
  <property fmtid="{D5CDD505-2E9C-101B-9397-08002B2CF9AE}" pid="34" name="Wert 4">
    <vt:lpwstr>Aufnahmeantrag</vt:lpwstr>
  </property>
  <property fmtid="{D5CDD505-2E9C-101B-9397-08002B2CF9AE}" pid="35" name="Stichwort 5">
    <vt:lpwstr/>
  </property>
  <property fmtid="{D5CDD505-2E9C-101B-9397-08002B2CF9AE}" pid="36" name="Wert 5">
    <vt:lpwstr/>
  </property>
  <property fmtid="{D5CDD505-2E9C-101B-9397-08002B2CF9AE}" pid="37" name="Stichwort 6">
    <vt:lpwstr/>
  </property>
  <property fmtid="{D5CDD505-2E9C-101B-9397-08002B2CF9AE}" pid="38" name="Wert 6">
    <vt:lpwstr/>
  </property>
  <property fmtid="{D5CDD505-2E9C-101B-9397-08002B2CF9AE}" pid="39" name="Stichwort 7">
    <vt:lpwstr/>
  </property>
  <property fmtid="{D5CDD505-2E9C-101B-9397-08002B2CF9AE}" pid="40" name="Wert 7">
    <vt:lpwstr/>
  </property>
  <property fmtid="{D5CDD505-2E9C-101B-9397-08002B2CF9AE}" pid="41" name="Stichwort 8">
    <vt:lpwstr/>
  </property>
  <property fmtid="{D5CDD505-2E9C-101B-9397-08002B2CF9AE}" pid="42" name="Wert 8">
    <vt:lpwstr/>
  </property>
  <property fmtid="{D5CDD505-2E9C-101B-9397-08002B2CF9AE}" pid="43" name="Stichwort 9">
    <vt:lpwstr/>
  </property>
  <property fmtid="{D5CDD505-2E9C-101B-9397-08002B2CF9AE}" pid="44" name="Wert 9">
    <vt:lpwstr/>
  </property>
  <property fmtid="{D5CDD505-2E9C-101B-9397-08002B2CF9AE}" pid="45" name="Stichwort 10">
    <vt:lpwstr/>
  </property>
  <property fmtid="{D5CDD505-2E9C-101B-9397-08002B2CF9AE}" pid="46" name="Wert 10">
    <vt:lpwstr/>
  </property>
  <property fmtid="{D5CDD505-2E9C-101B-9397-08002B2CF9AE}" pid="47" name="Stichwort 11">
    <vt:lpwstr/>
  </property>
  <property fmtid="{D5CDD505-2E9C-101B-9397-08002B2CF9AE}" pid="48" name="Wert 11">
    <vt:lpwstr/>
  </property>
  <property fmtid="{D5CDD505-2E9C-101B-9397-08002B2CF9AE}" pid="49" name="Stichwort 12">
    <vt:lpwstr/>
  </property>
  <property fmtid="{D5CDD505-2E9C-101B-9397-08002B2CF9AE}" pid="50" name="Wert 12">
    <vt:lpwstr/>
  </property>
  <property fmtid="{D5CDD505-2E9C-101B-9397-08002B2CF9AE}" pid="51" name="Stichwort 13">
    <vt:lpwstr/>
  </property>
  <property fmtid="{D5CDD505-2E9C-101B-9397-08002B2CF9AE}" pid="52" name="Wert 13">
    <vt:lpwstr/>
  </property>
  <property fmtid="{D5CDD505-2E9C-101B-9397-08002B2CF9AE}" pid="53" name="Stichwort 14">
    <vt:lpwstr/>
  </property>
  <property fmtid="{D5CDD505-2E9C-101B-9397-08002B2CF9AE}" pid="54" name="Wert 14">
    <vt:lpwstr/>
  </property>
  <property fmtid="{D5CDD505-2E9C-101B-9397-08002B2CF9AE}" pid="55" name="Stichwort 15">
    <vt:lpwstr/>
  </property>
  <property fmtid="{D5CDD505-2E9C-101B-9397-08002B2CF9AE}" pid="56" name="Wert 15">
    <vt:lpwstr/>
  </property>
  <property fmtid="{D5CDD505-2E9C-101B-9397-08002B2CF9AE}" pid="57" name="Stichwort 16">
    <vt:lpwstr/>
  </property>
  <property fmtid="{D5CDD505-2E9C-101B-9397-08002B2CF9AE}" pid="58" name="Wert 16">
    <vt:lpwstr/>
  </property>
  <property fmtid="{D5CDD505-2E9C-101B-9397-08002B2CF9AE}" pid="59" name="Stichwort 17">
    <vt:lpwstr/>
  </property>
  <property fmtid="{D5CDD505-2E9C-101B-9397-08002B2CF9AE}" pid="60" name="Wert 17">
    <vt:lpwstr/>
  </property>
  <property fmtid="{D5CDD505-2E9C-101B-9397-08002B2CF9AE}" pid="61" name="Stichwort 18">
    <vt:lpwstr/>
  </property>
  <property fmtid="{D5CDD505-2E9C-101B-9397-08002B2CF9AE}" pid="62" name="Wert 18">
    <vt:lpwstr/>
  </property>
  <property fmtid="{D5CDD505-2E9C-101B-9397-08002B2CF9AE}" pid="63" name="Stichwort 19">
    <vt:lpwstr/>
  </property>
  <property fmtid="{D5CDD505-2E9C-101B-9397-08002B2CF9AE}" pid="64" name="Wert 19">
    <vt:lpwstr/>
  </property>
  <property fmtid="{D5CDD505-2E9C-101B-9397-08002B2CF9AE}" pid="65" name="Stichwort 20">
    <vt:lpwstr/>
  </property>
  <property fmtid="{D5CDD505-2E9C-101B-9397-08002B2CF9AE}" pid="66" name="Wert 20">
    <vt:lpwstr/>
  </property>
  <property fmtid="{D5CDD505-2E9C-101B-9397-08002B2CF9AE}" pid="67" name="Mitgeltende Unterlage 1">
    <vt:lpwstr/>
  </property>
  <property fmtid="{D5CDD505-2E9C-101B-9397-08002B2CF9AE}" pid="68" name="Mitgeltende Unterlage 2">
    <vt:lpwstr/>
  </property>
  <property fmtid="{D5CDD505-2E9C-101B-9397-08002B2CF9AE}" pid="69" name="Mitgeltende Unterlage 3">
    <vt:lpwstr/>
  </property>
  <property fmtid="{D5CDD505-2E9C-101B-9397-08002B2CF9AE}" pid="70" name="Mitgeltende Unterlage 4">
    <vt:lpwstr/>
  </property>
  <property fmtid="{D5CDD505-2E9C-101B-9397-08002B2CF9AE}" pid="71" name="Mitgeltende Unterlage 5">
    <vt:lpwstr/>
  </property>
  <property fmtid="{D5CDD505-2E9C-101B-9397-08002B2CF9AE}" pid="72" name="Mitgeltende Unterlage 6">
    <vt:lpwstr/>
  </property>
  <property fmtid="{D5CDD505-2E9C-101B-9397-08002B2CF9AE}" pid="73" name="Mitgeltende Unterlage 7">
    <vt:lpwstr/>
  </property>
  <property fmtid="{D5CDD505-2E9C-101B-9397-08002B2CF9AE}" pid="74" name="Mitgeltende Unterlage 8">
    <vt:lpwstr/>
  </property>
  <property fmtid="{D5CDD505-2E9C-101B-9397-08002B2CF9AE}" pid="75" name="Mitgeltende Unterlage 9">
    <vt:lpwstr/>
  </property>
  <property fmtid="{D5CDD505-2E9C-101B-9397-08002B2CF9AE}" pid="76" name="Mitgeltende Unterlage 10">
    <vt:lpwstr/>
  </property>
  <property fmtid="{D5CDD505-2E9C-101B-9397-08002B2CF9AE}" pid="77" name="Mitgeltende Unterlage 11">
    <vt:lpwstr/>
  </property>
  <property fmtid="{D5CDD505-2E9C-101B-9397-08002B2CF9AE}" pid="78" name="Mitgeltende Unterlage 12">
    <vt:lpwstr/>
  </property>
  <property fmtid="{D5CDD505-2E9C-101B-9397-08002B2CF9AE}" pid="79" name="Mitgeltende Unterlage 13">
    <vt:lpwstr/>
  </property>
  <property fmtid="{D5CDD505-2E9C-101B-9397-08002B2CF9AE}" pid="80" name="Mitgeltende Unterlage 14">
    <vt:lpwstr/>
  </property>
  <property fmtid="{D5CDD505-2E9C-101B-9397-08002B2CF9AE}" pid="81" name="Mitgeltende Unterlage 15">
    <vt:lpwstr/>
  </property>
  <property fmtid="{D5CDD505-2E9C-101B-9397-08002B2CF9AE}" pid="82" name="Mitgeltende Unterlage 16">
    <vt:lpwstr/>
  </property>
  <property fmtid="{D5CDD505-2E9C-101B-9397-08002B2CF9AE}" pid="83" name="Mitgeltende Unterlage 17">
    <vt:lpwstr/>
  </property>
  <property fmtid="{D5CDD505-2E9C-101B-9397-08002B2CF9AE}" pid="84" name="Mitgeltende Unterlage 18">
    <vt:lpwstr/>
  </property>
  <property fmtid="{D5CDD505-2E9C-101B-9397-08002B2CF9AE}" pid="85" name="Mitgeltende Unterlage 19">
    <vt:lpwstr/>
  </property>
  <property fmtid="{D5CDD505-2E9C-101B-9397-08002B2CF9AE}" pid="86" name="Mitgeltende Unterlage 20">
    <vt:lpwstr/>
  </property>
  <property fmtid="{D5CDD505-2E9C-101B-9397-08002B2CF9AE}" pid="87" name="erstellt von">
    <vt:lpwstr>Admin</vt:lpwstr>
  </property>
  <property fmtid="{D5CDD505-2E9C-101B-9397-08002B2CF9AE}" pid="88" name="Erstelldatum">
    <vt:lpwstr>22.07.2008</vt:lpwstr>
  </property>
  <property fmtid="{D5CDD505-2E9C-101B-9397-08002B2CF9AE}" pid="89" name="bearbeitet von">
    <vt:lpwstr>Thorsten.Boettcher</vt:lpwstr>
  </property>
  <property fmtid="{D5CDD505-2E9C-101B-9397-08002B2CF9AE}" pid="90" name="Bearbeitungsdatum">
    <vt:lpwstr>19.11.2012</vt:lpwstr>
  </property>
  <property fmtid="{D5CDD505-2E9C-101B-9397-08002B2CF9AE}" pid="91" name="Prüfstaffel">
    <vt:lpwstr>_x000d_
geprüft am: 01.04.04 von: EL/VW/Fachref._x000d_
geprüft am: 01.10.2006 von: EL/VW/Fachref._x000d_
geprüft am: 01.08.2008 von: BL/QAss_x000d_
geprüft am: 01.11.2008 von: BL/QAss_x000d_
geprüft am: 01.11.2008 von: BL/QAss_x000d_
geprüft am: 01.07.2009 von: BL/QAss_x000d_
geprüft am: 01.10.2</vt:lpwstr>
  </property>
  <property fmtid="{D5CDD505-2E9C-101B-9397-08002B2CF9AE}" pid="92" name="CQMS Revisionsnummer">
    <vt:lpwstr>6</vt:lpwstr>
  </property>
  <property fmtid="{D5CDD505-2E9C-101B-9397-08002B2CF9AE}" pid="93" name="geprüft von">
    <vt:lpwstr>BL/QAss</vt:lpwstr>
  </property>
  <property fmtid="{D5CDD505-2E9C-101B-9397-08002B2CF9AE}" pid="94" name="Prüfdatum">
    <vt:lpwstr>01.11.2012</vt:lpwstr>
  </property>
  <property fmtid="{D5CDD505-2E9C-101B-9397-08002B2CF9AE}" pid="95" name="freigegeben von">
    <vt:lpwstr>EL</vt:lpwstr>
  </property>
  <property fmtid="{D5CDD505-2E9C-101B-9397-08002B2CF9AE}" pid="96" name="Freigabedatum">
    <vt:lpwstr>01.11.2012</vt:lpwstr>
  </property>
  <property fmtid="{D5CDD505-2E9C-101B-9397-08002B2CF9AE}" pid="97" name="AendVerf">
    <vt:lpwstr>ja</vt:lpwstr>
  </property>
</Properties>
</file>